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016"/>
      </w:tblGrid>
      <w:tr w:rsidR="008722D0" w:rsidRPr="001118B0" w:rsidTr="007368C6">
        <w:trPr>
          <w:trHeight w:val="2694"/>
        </w:trPr>
        <w:tc>
          <w:tcPr>
            <w:tcW w:w="11016" w:type="dxa"/>
            <w:shd w:val="clear" w:color="auto" w:fill="FFCC00"/>
          </w:tcPr>
          <w:p w:rsidR="008722D0" w:rsidRPr="007368C6" w:rsidRDefault="008722D0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auto"/>
                <w:sz w:val="48"/>
                <w:szCs w:val="4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2.55pt;margin-top:12.2pt;width:94.55pt;height:122.8pt;z-index:251658240;visibility:visible">
                  <v:imagedata r:id="rId5" o:title=""/>
                  <w10:wrap type="square"/>
                </v:shape>
              </w:pict>
            </w:r>
            <w:r w:rsidRPr="007368C6">
              <w:rPr>
                <w:rFonts w:ascii="Times New Roman" w:hAnsi="Times New Roman"/>
                <w:bCs/>
                <w:caps/>
                <w:color w:val="auto"/>
                <w:sz w:val="48"/>
                <w:szCs w:val="48"/>
              </w:rPr>
              <w:t>Белкоопсоюз</w:t>
            </w:r>
          </w:p>
          <w:p w:rsidR="008722D0" w:rsidRPr="00F776C6" w:rsidRDefault="008722D0" w:rsidP="00B95865">
            <w:pPr>
              <w:spacing w:after="0" w:line="288" w:lineRule="auto"/>
              <w:ind w:left="2835" w:firstLine="0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368C6">
              <w:rPr>
                <w:rFonts w:ascii="Times New Roman" w:hAnsi="Times New Roman"/>
                <w:bCs/>
                <w:color w:val="auto"/>
                <w:sz w:val="48"/>
                <w:szCs w:val="48"/>
              </w:rPr>
              <w:t>УО «Белорусский торгово-экономический университет потребительской кооперации»</w:t>
            </w:r>
          </w:p>
        </w:tc>
      </w:tr>
    </w:tbl>
    <w:p w:rsidR="008722D0" w:rsidRDefault="008722D0" w:rsidP="009541C1">
      <w:pPr>
        <w:spacing w:after="0" w:line="240" w:lineRule="auto"/>
        <w:rPr>
          <w:rFonts w:ascii="Times New Roman" w:hAnsi="Times New Roman"/>
          <w:color w:val="2218A8"/>
          <w:sz w:val="32"/>
          <w:szCs w:val="32"/>
        </w:rPr>
      </w:pPr>
    </w:p>
    <w:p w:rsidR="008722D0" w:rsidRDefault="008722D0" w:rsidP="009541C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D229A3">
        <w:rPr>
          <w:rFonts w:ascii="Times New Roman" w:hAnsi="Times New Roman"/>
          <w:color w:val="auto"/>
          <w:sz w:val="28"/>
          <w:szCs w:val="28"/>
        </w:rPr>
        <w:t>Приглашаем вас принять участие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</w:p>
    <w:p w:rsidR="008722D0" w:rsidRDefault="008722D0" w:rsidP="009541C1">
      <w:pPr>
        <w:spacing w:after="0" w:line="240" w:lineRule="auto"/>
        <w:ind w:firstLine="0"/>
        <w:rPr>
          <w:rFonts w:ascii="Times New Roman" w:hAnsi="Times New Roman"/>
          <w:i/>
          <w:color w:val="0000FF"/>
        </w:rPr>
      </w:pPr>
    </w:p>
    <w:p w:rsidR="008722D0" w:rsidRDefault="008722D0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CB2D53"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Писаренковски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CB2D53">
        <w:rPr>
          <w:rFonts w:ascii="Times New Roman" w:hAnsi="Times New Roman"/>
          <w:color w:val="auto"/>
          <w:sz w:val="28"/>
          <w:szCs w:val="28"/>
        </w:rPr>
        <w:t xml:space="preserve"> чтения</w:t>
      </w:r>
      <w:r>
        <w:rPr>
          <w:rFonts w:ascii="Times New Roman" w:hAnsi="Times New Roman"/>
          <w:color w:val="auto"/>
          <w:sz w:val="28"/>
          <w:szCs w:val="28"/>
        </w:rPr>
        <w:t xml:space="preserve">х </w:t>
      </w:r>
    </w:p>
    <w:p w:rsidR="008722D0" w:rsidRPr="00CB2D53" w:rsidRDefault="008722D0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«</w:t>
      </w:r>
      <w:r w:rsidRPr="00CB2D53">
        <w:rPr>
          <w:rFonts w:ascii="Times New Roman" w:hAnsi="Times New Roman"/>
          <w:color w:val="0000FF"/>
          <w:sz w:val="32"/>
          <w:szCs w:val="32"/>
        </w:rPr>
        <w:t>Эффективность сферы товарного обращения и труда</w:t>
      </w:r>
      <w:r>
        <w:rPr>
          <w:rFonts w:ascii="Times New Roman" w:hAnsi="Times New Roman"/>
          <w:color w:val="0000FF"/>
          <w:sz w:val="32"/>
          <w:szCs w:val="32"/>
        </w:rPr>
        <w:t>»</w:t>
      </w:r>
    </w:p>
    <w:p w:rsidR="008722D0" w:rsidRPr="00D05444" w:rsidRDefault="008722D0" w:rsidP="009541C1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D05444">
        <w:rPr>
          <w:rFonts w:ascii="Times New Roman" w:hAnsi="Times New Roman"/>
          <w:color w:val="0000FF"/>
          <w:sz w:val="32"/>
          <w:szCs w:val="32"/>
        </w:rPr>
        <w:t>(конференция)</w:t>
      </w:r>
    </w:p>
    <w:p w:rsidR="008722D0" w:rsidRPr="006B7029" w:rsidRDefault="008722D0" w:rsidP="009541C1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8722D0" w:rsidRDefault="008722D0" w:rsidP="009541C1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8722D0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8722D0" w:rsidRPr="005E2C0D" w:rsidRDefault="008722D0" w:rsidP="000A61A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Конференция проводится </w:t>
      </w:r>
      <w:r w:rsidRPr="0001324B">
        <w:rPr>
          <w:rFonts w:ascii="Times New Roman" w:hAnsi="Times New Roman"/>
          <w:color w:val="0000FF"/>
          <w:sz w:val="26"/>
          <w:szCs w:val="26"/>
        </w:rPr>
        <w:t>2</w:t>
      </w:r>
      <w:r>
        <w:rPr>
          <w:rFonts w:ascii="Times New Roman" w:hAnsi="Times New Roman"/>
          <w:color w:val="0000FF"/>
          <w:sz w:val="26"/>
          <w:szCs w:val="26"/>
        </w:rPr>
        <w:t>0</w:t>
      </w:r>
      <w:r w:rsidRPr="0001324B">
        <w:rPr>
          <w:rFonts w:ascii="Times New Roman" w:hAnsi="Times New Roman"/>
          <w:color w:val="0000FF"/>
          <w:sz w:val="26"/>
          <w:szCs w:val="26"/>
        </w:rPr>
        <w:t xml:space="preserve"> октября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202</w:t>
      </w:r>
      <w:r>
        <w:rPr>
          <w:rFonts w:ascii="Times New Roman" w:hAnsi="Times New Roman"/>
          <w:color w:val="0000FF"/>
          <w:sz w:val="26"/>
          <w:szCs w:val="26"/>
        </w:rPr>
        <w:t>2</w:t>
      </w:r>
      <w:r w:rsidRPr="005E2C0D">
        <w:rPr>
          <w:rFonts w:ascii="Times New Roman" w:hAnsi="Times New Roman"/>
          <w:color w:val="0000FF"/>
          <w:sz w:val="26"/>
          <w:szCs w:val="26"/>
        </w:rPr>
        <w:t xml:space="preserve"> года </w:t>
      </w:r>
      <w:r w:rsidRPr="005E2C0D">
        <w:rPr>
          <w:rFonts w:ascii="Times New Roman" w:hAnsi="Times New Roman"/>
          <w:noProof/>
          <w:color w:val="auto"/>
          <w:sz w:val="26"/>
          <w:szCs w:val="26"/>
          <w:lang w:eastAsia="ru-RU"/>
        </w:rPr>
        <w:t xml:space="preserve">Сетевым университетом «Кооперация» на базе </w:t>
      </w:r>
      <w:r w:rsidRPr="005E2C0D">
        <w:rPr>
          <w:rFonts w:ascii="Times New Roman" w:hAnsi="Times New Roman"/>
          <w:color w:val="auto"/>
          <w:sz w:val="26"/>
          <w:szCs w:val="26"/>
        </w:rPr>
        <w:t>УО «Белорусский торгово-экономический университет потребительской кооперации»</w:t>
      </w:r>
      <w:r w:rsidRPr="005E2C0D">
        <w:rPr>
          <w:rFonts w:ascii="Times New Roman" w:hAnsi="Times New Roman"/>
          <w:bCs/>
          <w:noProof/>
          <w:color w:val="auto"/>
          <w:sz w:val="26"/>
          <w:szCs w:val="26"/>
          <w:lang w:eastAsia="ru-RU"/>
        </w:rPr>
        <w:t xml:space="preserve">. </w:t>
      </w:r>
    </w:p>
    <w:p w:rsidR="008722D0" w:rsidRDefault="008722D0" w:rsidP="000A61A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</w:p>
    <w:p w:rsidR="008722D0" w:rsidRPr="005E2C0D" w:rsidRDefault="008722D0" w:rsidP="000A61A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</w:pPr>
      <w:r w:rsidRPr="005E2C0D">
        <w:rPr>
          <w:rFonts w:ascii="Times New Roman" w:hAnsi="Times New Roman"/>
          <w:bCs/>
          <w:noProof/>
          <w:color w:val="0000FF"/>
          <w:sz w:val="26"/>
          <w:szCs w:val="26"/>
          <w:lang w:eastAsia="ru-RU"/>
        </w:rPr>
        <w:t>Организационный комитет: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Лацкевич Н.В. -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Гасанова Т.В. – заведующий кафедрой экономики торговли Белорусского торгово-экономического университета потребительской кооперации, к.э.н., доцент;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Коробкин А.З. – заведующий кафедрой экономических и правовых дисциплин Белорусского торгово-экономического университета потребительской кооперации, к.э.н., доцент;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</w:pPr>
      <w:r w:rsidRPr="005E2C0D">
        <w:rPr>
          <w:rFonts w:ascii="Times New Roman" w:hAnsi="Times New Roman"/>
          <w:b w:val="0"/>
          <w:bCs/>
          <w:noProof/>
          <w:color w:val="auto"/>
          <w:sz w:val="26"/>
          <w:szCs w:val="26"/>
          <w:lang w:eastAsia="ru-RU"/>
        </w:rPr>
        <w:t>Нилова Е.Е. –начальник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На Писаренковские чтения приглашаются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</w:rPr>
        <w:t>преподаватели, аспиранты и магистранты учреждений высшего образования, представители бизнеса, практические работники, а также все лица, проявляющие интерес к рассматриваемым проблемам.</w:t>
      </w: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Сборник научных статей будет сформирован к началу работы конференции с присвоением УДК, ББК,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РИНЦ.</w:t>
      </w: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Писаренковских чтениях необходимо 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до </w:t>
      </w:r>
      <w:r w:rsidRPr="0001324B">
        <w:rPr>
          <w:rFonts w:ascii="Times New Roman" w:hAnsi="Times New Roman"/>
          <w:color w:val="0000FF"/>
          <w:sz w:val="28"/>
          <w:szCs w:val="28"/>
        </w:rPr>
        <w:t>12 сентября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202</w:t>
      </w:r>
      <w:r>
        <w:rPr>
          <w:rFonts w:ascii="Times New Roman" w:hAnsi="Times New Roman"/>
          <w:color w:val="0000FF"/>
          <w:sz w:val="28"/>
          <w:szCs w:val="28"/>
        </w:rPr>
        <w:t>2</w:t>
      </w:r>
      <w:r w:rsidRPr="005E2C0D">
        <w:rPr>
          <w:rFonts w:ascii="Times New Roman" w:hAnsi="Times New Roman"/>
          <w:color w:val="0000FF"/>
          <w:sz w:val="28"/>
          <w:szCs w:val="28"/>
        </w:rPr>
        <w:t xml:space="preserve"> года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выслать в адрес оргкомитета 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konf</w:t>
      </w:r>
      <w:r w:rsidRPr="005E2C0D">
        <w:rPr>
          <w:rFonts w:ascii="Times New Roman" w:hAnsi="Times New Roman"/>
          <w:color w:val="auto"/>
          <w:sz w:val="28"/>
          <w:szCs w:val="28"/>
        </w:rPr>
        <w:t>_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bteu</w:t>
      </w:r>
      <w:r w:rsidRPr="005E2C0D">
        <w:rPr>
          <w:rFonts w:ascii="Times New Roman" w:hAnsi="Times New Roman"/>
          <w:color w:val="auto"/>
          <w:sz w:val="28"/>
          <w:szCs w:val="28"/>
        </w:rPr>
        <w:t>@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E2C0D">
        <w:rPr>
          <w:rFonts w:ascii="Times New Roman" w:hAnsi="Times New Roman"/>
          <w:color w:val="auto"/>
          <w:sz w:val="28"/>
          <w:szCs w:val="28"/>
        </w:rPr>
        <w:t>.</w:t>
      </w:r>
      <w:r w:rsidRPr="005E2C0D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следующие документы:</w:t>
      </w:r>
    </w:p>
    <w:p w:rsidR="008722D0" w:rsidRPr="005E2C0D" w:rsidRDefault="008722D0" w:rsidP="000A61A5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1) </w:t>
      </w:r>
      <w:r w:rsidRPr="00A00199">
        <w:rPr>
          <w:rFonts w:ascii="Times New Roman" w:hAnsi="Times New Roman"/>
          <w:b w:val="0"/>
          <w:color w:val="auto"/>
          <w:sz w:val="28"/>
          <w:szCs w:val="28"/>
        </w:rPr>
        <w:t xml:space="preserve">заявку на участие в конференции в pdf-формате с </w:t>
      </w:r>
      <w:r w:rsidRPr="00060F12">
        <w:rPr>
          <w:rFonts w:ascii="Times New Roman" w:hAnsi="Times New Roman"/>
          <w:color w:val="0000FF"/>
          <w:sz w:val="28"/>
          <w:szCs w:val="28"/>
        </w:rPr>
        <w:t>обязательной подписью автора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8722D0" w:rsidRDefault="008722D0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2) статью;</w:t>
      </w:r>
    </w:p>
    <w:p w:rsidR="008722D0" w:rsidRPr="006B65DF" w:rsidRDefault="008722D0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B65DF">
        <w:rPr>
          <w:rFonts w:ascii="Times New Roman" w:hAnsi="Times New Roman"/>
          <w:b w:val="0"/>
          <w:color w:val="auto"/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8722D0" w:rsidRPr="005E2C0D" w:rsidRDefault="008722D0" w:rsidP="000A61A5">
      <w:pPr>
        <w:tabs>
          <w:tab w:val="left" w:pos="317"/>
          <w:tab w:val="left" w:pos="65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Для публикации сборника научных статей конференции просим представить статью объемом от 5 до 7 страниц через 1 межстрочный интервал на листе формата А4, набранную в текстовом редакторе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14 </w:t>
        </w:r>
        <w:r w:rsidRPr="005E2C0D">
          <w:rPr>
            <w:rFonts w:ascii="Times New Roman" w:hAnsi="Times New Roman"/>
            <w:b w:val="0"/>
            <w:color w:val="auto"/>
            <w:sz w:val="28"/>
            <w:szCs w:val="28"/>
            <w:lang w:val="en-US"/>
          </w:rPr>
          <w:t>pt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20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5E2C0D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Pr="005E2C0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>Название файлов с текстом статьи и заявки должно содержать фамилии авторов и вид документа (например, Статья-Петров.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8722D0" w:rsidRPr="005E2C0D" w:rsidRDefault="008722D0" w:rsidP="000A61A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Все представленные материалы будут проверяться на оригинальность, корректность, соответствие тематике Конференции. 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Организационный комитет оставляет за собой право отказать участнику в принятии работы, если ее оригинальность составляет менее 6</w:t>
      </w:r>
      <w:r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0</w:t>
      </w:r>
      <w:r w:rsidRPr="005E2C0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%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 xml:space="preserve"> или она оформлена не в соответствии с предлагаемыми требованиями. </w:t>
      </w:r>
      <w:r>
        <w:rPr>
          <w:rFonts w:ascii="Times New Roman" w:hAnsi="Times New Roman"/>
          <w:color w:val="auto"/>
          <w:sz w:val="28"/>
          <w:szCs w:val="28"/>
        </w:rPr>
        <w:t>Статьи</w:t>
      </w:r>
      <w:r w:rsidRPr="005E2C0D">
        <w:rPr>
          <w:rFonts w:ascii="Times New Roman" w:hAnsi="Times New Roman"/>
          <w:color w:val="auto"/>
          <w:sz w:val="28"/>
          <w:szCs w:val="28"/>
        </w:rPr>
        <w:t xml:space="preserve"> печатаются в авторской редакции.</w:t>
      </w:r>
    </w:p>
    <w:p w:rsidR="008722D0" w:rsidRPr="00920269" w:rsidRDefault="008722D0" w:rsidP="000A61A5">
      <w:pPr>
        <w:spacing w:after="0" w:line="240" w:lineRule="auto"/>
        <w:ind w:left="-108" w:firstLine="675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920269">
        <w:rPr>
          <w:rFonts w:ascii="Times New Roman" w:hAnsi="Times New Roman"/>
          <w:color w:val="0000FF"/>
          <w:sz w:val="28"/>
          <w:szCs w:val="28"/>
        </w:rPr>
        <w:t>Форма участия в конференции:</w:t>
      </w:r>
      <w:r w:rsidRPr="00920269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очная, заочная, online.</w:t>
      </w:r>
    </w:p>
    <w:p w:rsidR="008722D0" w:rsidRPr="005E2C0D" w:rsidRDefault="008722D0" w:rsidP="000A61A5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5E2C0D">
        <w:rPr>
          <w:rFonts w:ascii="Times New Roman" w:hAnsi="Times New Roman"/>
          <w:color w:val="0000FF"/>
          <w:sz w:val="28"/>
          <w:szCs w:val="28"/>
        </w:rPr>
        <w:t>Рабочие языки конференции:</w:t>
      </w:r>
      <w:r w:rsidRPr="005E2C0D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белорусский, русский и английский.</w:t>
      </w:r>
    </w:p>
    <w:p w:rsidR="008722D0" w:rsidRPr="005E2C0D" w:rsidRDefault="008722D0" w:rsidP="000A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статей планируется издать до начала конференции </w:t>
      </w:r>
      <w:r w:rsidRPr="005E2C0D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Pr="005E2C0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Pr="005E2C0D">
        <w:rPr>
          <w:rFonts w:ascii="Times New Roman" w:hAnsi="Times New Roman"/>
          <w:b w:val="0"/>
          <w:color w:val="2218A8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(pdf-формат).</w:t>
      </w:r>
    </w:p>
    <w:p w:rsidR="008722D0" w:rsidRPr="005E2C0D" w:rsidRDefault="008722D0" w:rsidP="000A61A5">
      <w:pPr>
        <w:pStyle w:val="BodyTextIndent2"/>
        <w:ind w:left="33" w:right="34" w:firstLine="540"/>
        <w:rPr>
          <w:b/>
          <w:szCs w:val="28"/>
          <w:lang w:eastAsia="en-US"/>
        </w:rPr>
      </w:pPr>
      <w:r w:rsidRPr="005E2C0D">
        <w:rPr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8722D0" w:rsidRPr="005E2C0D" w:rsidRDefault="008722D0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С целью возмещения издательских и полиграфических расходов авторам необходимо </w:t>
      </w:r>
      <w:bookmarkStart w:id="0" w:name="_GoBack"/>
      <w:bookmarkEnd w:id="0"/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оплатить организационный взнос </w:t>
      </w:r>
      <w:r w:rsidRPr="00523D69">
        <w:rPr>
          <w:rFonts w:ascii="Times New Roman" w:hAnsi="Times New Roman"/>
          <w:color w:val="FF0000"/>
          <w:spacing w:val="-4"/>
          <w:sz w:val="28"/>
          <w:szCs w:val="28"/>
        </w:rPr>
        <w:t xml:space="preserve">10 бел. руб. 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 xml:space="preserve">на расчетный счет университета. </w:t>
      </w:r>
    </w:p>
    <w:p w:rsidR="008722D0" w:rsidRPr="005E2C0D" w:rsidRDefault="008722D0" w:rsidP="000A61A5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1B0795"/>
          <w:sz w:val="28"/>
          <w:szCs w:val="28"/>
        </w:rPr>
      </w:pPr>
      <w:r w:rsidRPr="005E2C0D">
        <w:rPr>
          <w:rFonts w:ascii="Times New Roman" w:hAnsi="Times New Roman"/>
          <w:b w:val="0"/>
          <w:color w:val="1B0795"/>
          <w:sz w:val="28"/>
          <w:szCs w:val="28"/>
        </w:rPr>
        <w:t>В случае получения автором положительного ответа о возможности публикации материалов на его электронный ящик отправляются банковские реквизиты для оплаты (</w:t>
      </w:r>
      <w:r w:rsidRPr="00AE065B">
        <w:rPr>
          <w:rFonts w:ascii="Times New Roman" w:hAnsi="Times New Roman"/>
          <w:i/>
          <w:color w:val="FF0000"/>
          <w:sz w:val="28"/>
          <w:szCs w:val="28"/>
          <w:u w:val="single"/>
        </w:rPr>
        <w:t>оплачивается одним из соавторов после рецензирования</w:t>
      </w:r>
      <w:r w:rsidRPr="005E2C0D">
        <w:rPr>
          <w:rFonts w:ascii="Times New Roman" w:hAnsi="Times New Roman"/>
          <w:b w:val="0"/>
          <w:color w:val="1B0795"/>
          <w:sz w:val="28"/>
          <w:szCs w:val="28"/>
        </w:rPr>
        <w:t>).</w:t>
      </w:r>
    </w:p>
    <w:p w:rsidR="008722D0" w:rsidRPr="005E2C0D" w:rsidRDefault="008722D0" w:rsidP="000A61A5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  <w:r w:rsidRPr="00AE065B">
        <w:rPr>
          <w:rFonts w:ascii="Times New Roman" w:hAnsi="Times New Roman"/>
          <w:i/>
          <w:color w:val="FF0000"/>
          <w:sz w:val="28"/>
          <w:szCs w:val="28"/>
        </w:rPr>
        <w:t>Статья включается в сборник только после оплаты</w:t>
      </w:r>
    </w:p>
    <w:p w:rsidR="008722D0" w:rsidRPr="00470183" w:rsidRDefault="008722D0" w:rsidP="0003239C">
      <w:pPr>
        <w:spacing w:before="240" w:after="120"/>
        <w:rPr>
          <w:rFonts w:ascii="Times New Roman" w:hAnsi="Times New Roman"/>
          <w:i/>
          <w:color w:val="2218A8"/>
          <w:sz w:val="28"/>
          <w:szCs w:val="28"/>
        </w:rPr>
      </w:pPr>
      <w:r w:rsidRPr="00470183">
        <w:rPr>
          <w:rFonts w:ascii="Times New Roman" w:hAnsi="Times New Roman"/>
          <w:i/>
          <w:color w:val="2218A8"/>
          <w:sz w:val="28"/>
          <w:szCs w:val="28"/>
        </w:rPr>
        <w:t xml:space="preserve">ЗАЯВКА </w:t>
      </w:r>
    </w:p>
    <w:p w:rsidR="008722D0" w:rsidRPr="00470183" w:rsidRDefault="008722D0" w:rsidP="009541C1">
      <w:pPr>
        <w:spacing w:after="0" w:line="240" w:lineRule="auto"/>
        <w:ind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</w:p>
    <w:p w:rsidR="008722D0" w:rsidRPr="00F17AC6" w:rsidRDefault="008722D0" w:rsidP="009541C1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17AC6">
        <w:rPr>
          <w:rFonts w:ascii="Times New Roman" w:hAnsi="Times New Roman"/>
          <w:color w:val="auto"/>
          <w:sz w:val="28"/>
          <w:szCs w:val="28"/>
        </w:rPr>
        <w:t>в V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Pr="00F17AC6">
        <w:rPr>
          <w:rFonts w:ascii="Times New Roman" w:hAnsi="Times New Roman"/>
          <w:color w:val="auto"/>
          <w:sz w:val="28"/>
          <w:szCs w:val="28"/>
        </w:rPr>
        <w:t xml:space="preserve"> Писаренковских чтениях </w:t>
      </w:r>
    </w:p>
    <w:p w:rsidR="008722D0" w:rsidRDefault="008722D0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 w:rsidRPr="00F17AC6">
        <w:rPr>
          <w:rFonts w:ascii="Times New Roman" w:hAnsi="Times New Roman"/>
          <w:color w:val="0000FF"/>
          <w:sz w:val="28"/>
          <w:szCs w:val="28"/>
        </w:rPr>
        <w:t>«Эффективность сферы товарного обращения и труда»</w:t>
      </w:r>
    </w:p>
    <w:p w:rsidR="008722D0" w:rsidRPr="00F17AC6" w:rsidRDefault="008722D0" w:rsidP="009541C1">
      <w:pPr>
        <w:spacing w:after="0" w:line="240" w:lineRule="auto"/>
        <w:ind w:firstLine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(конференция)</w:t>
      </w:r>
    </w:p>
    <w:p w:rsidR="008722D0" w:rsidRPr="00470183" w:rsidRDefault="008722D0" w:rsidP="0003239C">
      <w:pPr>
        <w:spacing w:before="100" w:beforeAutospacing="1"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20 октября 2022 </w:t>
      </w:r>
      <w:r w:rsidRPr="00470183">
        <w:rPr>
          <w:rFonts w:ascii="Times New Roman" w:hAnsi="Times New Roman"/>
          <w:color w:val="auto"/>
          <w:sz w:val="28"/>
          <w:szCs w:val="28"/>
        </w:rPr>
        <w:t>года (г. Гомель)</w:t>
      </w:r>
    </w:p>
    <w:p w:rsidR="008722D0" w:rsidRPr="000C3E72" w:rsidRDefault="008722D0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1. Фамилия, имя, отчество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</w:t>
      </w:r>
    </w:p>
    <w:p w:rsidR="008722D0" w:rsidRPr="000C3E72" w:rsidRDefault="008722D0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</w:t>
      </w:r>
    </w:p>
    <w:p w:rsidR="008722D0" w:rsidRPr="000C3E72" w:rsidRDefault="008722D0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</w:t>
      </w:r>
    </w:p>
    <w:p w:rsidR="008722D0" w:rsidRPr="000C3E72" w:rsidRDefault="008722D0" w:rsidP="00A253AF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_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</w:t>
      </w:r>
    </w:p>
    <w:p w:rsidR="008722D0" w:rsidRPr="000C3E72" w:rsidRDefault="008722D0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8722D0" w:rsidRPr="000C3E72" w:rsidRDefault="008722D0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8722D0" w:rsidRPr="000C3E72" w:rsidRDefault="008722D0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8722D0" w:rsidRPr="000C3E72" w:rsidRDefault="008722D0" w:rsidP="002D5427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pacing w:val="-4"/>
          <w:sz w:val="24"/>
          <w:szCs w:val="24"/>
        </w:rPr>
        <w:t>8. Необходимость бронирования гостиницы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</w:t>
      </w:r>
    </w:p>
    <w:p w:rsidR="008722D0" w:rsidRPr="000C3E72" w:rsidRDefault="008722D0" w:rsidP="000A61A5">
      <w:pPr>
        <w:pStyle w:val="BodyTextIndent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9. Планирую: (нужное подчеркнуть)</w:t>
      </w:r>
    </w:p>
    <w:p w:rsidR="008722D0" w:rsidRPr="000C3E72" w:rsidRDefault="008722D0" w:rsidP="000A61A5">
      <w:pPr>
        <w:pStyle w:val="BodyTextIndent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8722D0" w:rsidRPr="000C3E72" w:rsidRDefault="008722D0" w:rsidP="000A61A5">
      <w:pPr>
        <w:pStyle w:val="BodyTextIndent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8722D0" w:rsidRPr="000C3E72" w:rsidRDefault="008722D0" w:rsidP="000A61A5">
      <w:pPr>
        <w:pStyle w:val="BodyTextIndent"/>
        <w:numPr>
          <w:ilvl w:val="0"/>
          <w:numId w:val="2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8722D0" w:rsidRPr="000C3E72" w:rsidRDefault="008722D0" w:rsidP="000A61A5">
      <w:pPr>
        <w:pStyle w:val="BodyTextIndent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042E8">
        <w:rPr>
          <w:rFonts w:ascii="Times New Roman" w:hAnsi="Times New Roman"/>
          <w:b w:val="0"/>
          <w:color w:val="auto"/>
          <w:sz w:val="24"/>
          <w:szCs w:val="24"/>
        </w:rPr>
        <w:t>Я согласен(а) на обработку персональных данных согласно Закону Республики Беларусь от 07.05.2021 №99-з «О защите персональных данных».</w:t>
      </w:r>
    </w:p>
    <w:p w:rsidR="008722D0" w:rsidRPr="00B042E8" w:rsidRDefault="008722D0" w:rsidP="00E82B52">
      <w:pPr>
        <w:pStyle w:val="Heading7"/>
        <w:spacing w:before="240" w:line="240" w:lineRule="auto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>
        <w:rPr>
          <w:rFonts w:ascii="Times New Roman" w:hAnsi="Times New Roman"/>
          <w:b w:val="0"/>
          <w:color w:val="auto"/>
          <w:sz w:val="24"/>
          <w:szCs w:val="24"/>
          <w:lang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8722D0" w:rsidRDefault="008722D0" w:rsidP="009541C1">
      <w:pPr>
        <w:pStyle w:val="Heading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  <w:lang/>
        </w:rPr>
      </w:pPr>
    </w:p>
    <w:p w:rsidR="008722D0" w:rsidRPr="0078239B" w:rsidRDefault="008722D0" w:rsidP="0078239B">
      <w:pPr>
        <w:rPr>
          <w:lang/>
        </w:rPr>
      </w:pPr>
    </w:p>
    <w:p w:rsidR="008722D0" w:rsidRPr="00E82B52" w:rsidRDefault="008722D0" w:rsidP="002D5427">
      <w:pPr>
        <w:rPr>
          <w:sz w:val="20"/>
          <w:szCs w:val="20"/>
          <w:lang/>
        </w:rPr>
      </w:pPr>
    </w:p>
    <w:p w:rsidR="008722D0" w:rsidRPr="000C3E72" w:rsidRDefault="008722D0" w:rsidP="009541C1">
      <w:pPr>
        <w:pStyle w:val="Heading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722D0" w:rsidRPr="000C3E72" w:rsidRDefault="008722D0" w:rsidP="009541C1">
      <w:pPr>
        <w:pStyle w:val="Heading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>УДК</w:t>
      </w:r>
      <w:r>
        <w:rPr>
          <w:rFonts w:ascii="Times New Roman" w:hAnsi="Times New Roman"/>
          <w:b w:val="0"/>
          <w:iCs/>
          <w:color w:val="auto"/>
        </w:rPr>
        <w:t>__________</w:t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>
        <w:rPr>
          <w:rFonts w:ascii="Times New Roman" w:hAnsi="Times New Roman"/>
          <w:b w:val="0"/>
          <w:iCs/>
          <w:color w:val="auto"/>
        </w:rPr>
        <w:tab/>
      </w:r>
      <w:r w:rsidRPr="000C3E72">
        <w:rPr>
          <w:rFonts w:ascii="Times New Roman" w:hAnsi="Times New Roman"/>
          <w:i/>
          <w:color w:val="auto"/>
        </w:rPr>
        <w:t>В.В.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722D0" w:rsidRPr="000C3E72" w:rsidRDefault="008722D0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>канд.филол. наук, доцент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</w:p>
    <w:p w:rsidR="008722D0" w:rsidRPr="000C3E72" w:rsidRDefault="008722D0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722D0" w:rsidRPr="000C3E72" w:rsidRDefault="008722D0" w:rsidP="009541C1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722D0" w:rsidRPr="000C3E72" w:rsidRDefault="008722D0" w:rsidP="009541C1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</w:p>
    <w:p w:rsidR="008722D0" w:rsidRPr="000C3E72" w:rsidRDefault="008722D0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722D0" w:rsidRPr="00A3435F" w:rsidRDefault="008722D0" w:rsidP="009541C1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A72768">
        <w:rPr>
          <w:rFonts w:ascii="Times New Roman" w:hAnsi="Times New Roman"/>
          <w:caps/>
          <w:color w:val="auto"/>
          <w:sz w:val="28"/>
          <w:szCs w:val="28"/>
        </w:rPr>
        <w:t>Инновационная практика формирования компетенций иноязычного общения в экономическом вузе</w:t>
      </w:r>
    </w:p>
    <w:p w:rsidR="008722D0" w:rsidRPr="000C3E72" w:rsidRDefault="008722D0" w:rsidP="009541C1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722D0" w:rsidRPr="000C3E72" w:rsidRDefault="008722D0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722D0" w:rsidRPr="000C3E72" w:rsidRDefault="008722D0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722D0" w:rsidRPr="000C3E72" w:rsidRDefault="008722D0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722D0" w:rsidRPr="000C3E72" w:rsidRDefault="008722D0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Основной текст статьи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 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текст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текст т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екст……………………………..…</w:t>
      </w:r>
    </w:p>
    <w:p w:rsidR="008722D0" w:rsidRPr="000C3E72" w:rsidRDefault="008722D0" w:rsidP="009541C1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22D0" w:rsidRDefault="008722D0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>(не более 5 ист.)</w:t>
      </w:r>
    </w:p>
    <w:p w:rsidR="008722D0" w:rsidRPr="000C3E72" w:rsidRDefault="008722D0" w:rsidP="009541C1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722D0" w:rsidRPr="006B7029" w:rsidRDefault="008722D0" w:rsidP="009541C1">
      <w:pPr>
        <w:spacing w:after="0" w:line="240" w:lineRule="auto"/>
        <w:rPr>
          <w:rFonts w:ascii="Times New Roman" w:hAnsi="Times New Roman"/>
          <w:color w:val="FFFFFF"/>
          <w:sz w:val="24"/>
        </w:rPr>
      </w:pPr>
    </w:p>
    <w:p w:rsidR="008722D0" w:rsidRPr="007F6F4C" w:rsidRDefault="008722D0" w:rsidP="009541C1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>
        <w:rPr>
          <w:noProof/>
          <w:lang w:eastAsia="ru-RU"/>
        </w:rPr>
        <w:pict>
          <v:shape id="Picture 9" o:spid="_x0000_s1027" type="#_x0000_t75" style="position:absolute;left:0;text-align:left;margin-left:9pt;margin-top:.65pt;width:105.75pt;height:125pt;z-index:251657216;visibility:visible">
            <v:imagedata r:id="rId6" o:title=""/>
            <w10:wrap type="square"/>
          </v:shape>
        </w:pict>
      </w:r>
      <w:r w:rsidRPr="007F6F4C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8722D0" w:rsidRPr="007F6F4C" w:rsidRDefault="008722D0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8722D0" w:rsidRPr="007F6F4C" w:rsidRDefault="008722D0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7F6F4C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8722D0" w:rsidRPr="007F6F4C" w:rsidRDefault="008722D0" w:rsidP="009541C1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8722D0" w:rsidRPr="007F6F4C" w:rsidRDefault="008722D0" w:rsidP="009541C1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7F6F4C">
        <w:rPr>
          <w:rFonts w:ascii="Times New Roman" w:hAnsi="Times New Roman"/>
          <w:color w:val="2218A8"/>
          <w:sz w:val="26"/>
          <w:szCs w:val="26"/>
        </w:rPr>
        <w:t>+375232</w:t>
      </w:r>
      <w:r>
        <w:rPr>
          <w:rFonts w:ascii="Times New Roman" w:hAnsi="Times New Roman"/>
          <w:color w:val="2218A8"/>
          <w:sz w:val="26"/>
          <w:szCs w:val="26"/>
        </w:rPr>
        <w:t>500335</w:t>
      </w:r>
      <w:r w:rsidRPr="007F6F4C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8722D0" w:rsidRDefault="008722D0" w:rsidP="002D5427">
      <w:pPr>
        <w:pStyle w:val="ListParagraph"/>
        <w:shd w:val="clear" w:color="auto" w:fill="FFCC00"/>
        <w:spacing w:after="0" w:line="240" w:lineRule="auto"/>
        <w:ind w:left="0" w:firstLine="0"/>
        <w:jc w:val="both"/>
      </w:pPr>
      <w:r w:rsidRPr="007F6F4C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konf</w:t>
      </w:r>
      <w:r w:rsidRPr="00887FF9">
        <w:rPr>
          <w:rFonts w:ascii="Times New Roman" w:hAnsi="Times New Roman"/>
          <w:color w:val="auto"/>
          <w:sz w:val="26"/>
          <w:szCs w:val="26"/>
        </w:rPr>
        <w:t>_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Pr="00887FF9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887FF9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  <w:r>
        <w:rPr>
          <w:rFonts w:ascii="Times New Roman" w:hAnsi="Times New Roman"/>
          <w:color w:val="auto"/>
          <w:sz w:val="26"/>
          <w:szCs w:val="26"/>
        </w:rPr>
        <w:t xml:space="preserve">,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nis</w:t>
      </w:r>
      <w:r w:rsidRPr="0017477A">
        <w:rPr>
          <w:rFonts w:ascii="Times New Roman" w:hAnsi="Times New Roman"/>
          <w:color w:val="auto"/>
          <w:sz w:val="26"/>
          <w:szCs w:val="26"/>
        </w:rPr>
        <w:t>_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bteu</w:t>
      </w:r>
      <w:r w:rsidRPr="0017477A">
        <w:rPr>
          <w:rFonts w:ascii="Times New Roman" w:hAnsi="Times New Roman"/>
          <w:color w:val="auto"/>
          <w:sz w:val="26"/>
          <w:szCs w:val="26"/>
        </w:rPr>
        <w:t>@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mail</w:t>
      </w:r>
      <w:r w:rsidRPr="0017477A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ru</w:t>
      </w:r>
    </w:p>
    <w:sectPr w:rsidR="008722D0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1C1"/>
    <w:rsid w:val="0001324B"/>
    <w:rsid w:val="0003239C"/>
    <w:rsid w:val="00060F12"/>
    <w:rsid w:val="000A61A5"/>
    <w:rsid w:val="000C3E72"/>
    <w:rsid w:val="000D4B7F"/>
    <w:rsid w:val="00104D17"/>
    <w:rsid w:val="0011094A"/>
    <w:rsid w:val="001118B0"/>
    <w:rsid w:val="0017477A"/>
    <w:rsid w:val="002D5427"/>
    <w:rsid w:val="00470183"/>
    <w:rsid w:val="004E4E6D"/>
    <w:rsid w:val="00523D69"/>
    <w:rsid w:val="005E2C0D"/>
    <w:rsid w:val="006803F7"/>
    <w:rsid w:val="006B65DF"/>
    <w:rsid w:val="006B7029"/>
    <w:rsid w:val="007368C6"/>
    <w:rsid w:val="00745553"/>
    <w:rsid w:val="0078239B"/>
    <w:rsid w:val="007E23C7"/>
    <w:rsid w:val="007E48F9"/>
    <w:rsid w:val="007F6F4C"/>
    <w:rsid w:val="00852917"/>
    <w:rsid w:val="008722D0"/>
    <w:rsid w:val="00881750"/>
    <w:rsid w:val="00887FF9"/>
    <w:rsid w:val="008C448F"/>
    <w:rsid w:val="008E5AB8"/>
    <w:rsid w:val="00920269"/>
    <w:rsid w:val="009541C1"/>
    <w:rsid w:val="00A00199"/>
    <w:rsid w:val="00A253AF"/>
    <w:rsid w:val="00A3435F"/>
    <w:rsid w:val="00A72768"/>
    <w:rsid w:val="00AE065B"/>
    <w:rsid w:val="00B042E8"/>
    <w:rsid w:val="00B62416"/>
    <w:rsid w:val="00B95865"/>
    <w:rsid w:val="00BC22E7"/>
    <w:rsid w:val="00BE3FEF"/>
    <w:rsid w:val="00C32092"/>
    <w:rsid w:val="00C513ED"/>
    <w:rsid w:val="00CB2D53"/>
    <w:rsid w:val="00CB7789"/>
    <w:rsid w:val="00D05444"/>
    <w:rsid w:val="00D229A3"/>
    <w:rsid w:val="00D72C4C"/>
    <w:rsid w:val="00DD2F3D"/>
    <w:rsid w:val="00E218D3"/>
    <w:rsid w:val="00E56C2B"/>
    <w:rsid w:val="00E82B52"/>
    <w:rsid w:val="00EB32E0"/>
    <w:rsid w:val="00F143FC"/>
    <w:rsid w:val="00F17AC6"/>
    <w:rsid w:val="00F74FB5"/>
    <w:rsid w:val="00F776C6"/>
    <w:rsid w:val="00F94745"/>
    <w:rsid w:val="00FA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C1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41C1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41C1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094A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541C1"/>
    <w:rPr>
      <w:rFonts w:ascii="Calibri" w:hAnsi="Calibri" w:cs="Times New Roman"/>
      <w:b/>
      <w:bCs/>
      <w:color w:val="FFFF00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41C1"/>
    <w:rPr>
      <w:rFonts w:ascii="Cambria" w:hAnsi="Cambria" w:cs="Times New Roman"/>
      <w:b/>
      <w:i/>
      <w:iCs/>
      <w:color w:val="404040"/>
      <w:sz w:val="30"/>
      <w:szCs w:val="30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094A"/>
    <w:rPr>
      <w:rFonts w:ascii="Cambria" w:hAnsi="Cambria" w:cs="Times New Roman"/>
      <w:b/>
      <w:color w:val="40404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541C1"/>
    <w:pPr>
      <w:spacing w:after="0" w:line="240" w:lineRule="auto"/>
      <w:ind w:firstLine="426"/>
      <w:jc w:val="both"/>
    </w:pPr>
    <w:rPr>
      <w:rFonts w:ascii="Times New Roman" w:eastAsia="Times New Roman" w:hAnsi="Times New Roman"/>
      <w:b w:val="0"/>
      <w:color w:val="auto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541C1"/>
    <w:rPr>
      <w:rFonts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541C1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85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917"/>
    <w:rPr>
      <w:rFonts w:ascii="Tahoma" w:eastAsia="Times New Roman" w:hAnsi="Tahoma" w:cs="Tahoma"/>
      <w:b/>
      <w:color w:val="FFFF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5427"/>
    <w:rPr>
      <w:rFonts w:ascii="Cambria" w:eastAsia="Times New Roman" w:hAnsi="Cambria" w:cs="Times New Roman"/>
      <w:b/>
      <w:color w:val="FFFF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876</Words>
  <Characters>4995</Characters>
  <Application>Microsoft Office Outlook</Application>
  <DocSecurity>0</DocSecurity>
  <Lines>0</Lines>
  <Paragraphs>0</Paragraphs>
  <ScaleCrop>false</ScaleCrop>
  <Company>БТЭУ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БЕЛКООПСОЮЗ</dc:title>
  <dc:subject/>
  <dc:creator>K57m2</dc:creator>
  <cp:keywords/>
  <dc:description/>
  <cp:lastModifiedBy>Администратор</cp:lastModifiedBy>
  <cp:revision>2</cp:revision>
  <cp:lastPrinted>2020-06-09T07:49:00Z</cp:lastPrinted>
  <dcterms:created xsi:type="dcterms:W3CDTF">2022-06-10T09:46:00Z</dcterms:created>
  <dcterms:modified xsi:type="dcterms:W3CDTF">2022-06-10T09:46:00Z</dcterms:modified>
</cp:coreProperties>
</file>