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1B" w:rsidRDefault="00F2631B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C1DD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СГУ пнг" style="width:111pt;height:116.25pt;visibility:visible">
            <v:imagedata r:id="rId5" o:title=""/>
          </v:shape>
        </w:pict>
      </w:r>
    </w:p>
    <w:p w:rsidR="00F2631B" w:rsidRPr="0092468C" w:rsidRDefault="00F2631B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631B" w:rsidRPr="0092468C" w:rsidRDefault="00F2631B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</w:p>
    <w:p w:rsidR="00F2631B" w:rsidRPr="0092468C" w:rsidRDefault="00F2631B" w:rsidP="000B49E0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ГОУ ВО МО «ГОСУДАРСТВЕННЫЙ СОЦИАЛЬНО-ГУМАНИТАРНЫЙ УНИВЕРСИТЕТ»</w:t>
      </w:r>
    </w:p>
    <w:p w:rsidR="00F2631B" w:rsidRPr="0092468C" w:rsidRDefault="00F2631B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МЕЖДУНАРОДНАЯ АКАДЕМИЯ НАУК ПЕДАГОГИЧЕСКОГО ОБРАЗОВАНИЯ</w:t>
      </w:r>
    </w:p>
    <w:p w:rsidR="00F2631B" w:rsidRPr="0092468C" w:rsidRDefault="00F2631B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УПРАВЛЕНИЕ ОБРАЗОВАНИЯ Г.О. КОЛОМНА</w:t>
      </w:r>
    </w:p>
    <w:p w:rsidR="00F2631B" w:rsidRPr="0092468C" w:rsidRDefault="00F2631B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2631B" w:rsidRDefault="00F2631B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ИНФОРМАЦИОННОЕ ПИСЬМО</w:t>
      </w:r>
    </w:p>
    <w:p w:rsidR="00F2631B" w:rsidRPr="0092468C" w:rsidRDefault="00F2631B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2631B" w:rsidRPr="0092468C" w:rsidRDefault="00F2631B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III </w:t>
      </w: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Всероссийская (с международным участием) научно-практическая конференция </w:t>
      </w:r>
    </w:p>
    <w:p w:rsidR="00F2631B" w:rsidRPr="0092468C" w:rsidRDefault="00F2631B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«Актуальные проблемы начального, дошкольного и специального </w:t>
      </w:r>
    </w:p>
    <w:p w:rsidR="00F2631B" w:rsidRPr="0092468C" w:rsidRDefault="00F2631B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образования» </w:t>
      </w:r>
    </w:p>
    <w:p w:rsidR="00F2631B" w:rsidRPr="0092468C" w:rsidRDefault="00F2631B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631B" w:rsidRDefault="00F2631B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Уважаемые коллеги!</w:t>
      </w:r>
    </w:p>
    <w:p w:rsidR="00F2631B" w:rsidRDefault="00F2631B" w:rsidP="00D92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Понимая особую значимость проблем, затронувших в настоящее время образовательный процесс в детском саду и начальной школе, приглашаем ученых, практических работников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,аспирантов,  студентов (бакалавров, магистрантов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), а также все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 заинтересованных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участию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работе </w:t>
      </w:r>
      <w:r w:rsidRPr="0092468C">
        <w:rPr>
          <w:rFonts w:ascii="Times New Roman" w:hAnsi="Times New Roman"/>
          <w:bCs/>
          <w:color w:val="000000"/>
          <w:sz w:val="24"/>
          <w:szCs w:val="24"/>
          <w:lang w:eastAsia="ru-RU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II</w:t>
      </w:r>
      <w:r w:rsidRPr="00976AE6">
        <w:rPr>
          <w:rFonts w:ascii="Times New Roman" w:hAnsi="Times New Roman"/>
          <w:bCs/>
          <w:color w:val="000000"/>
          <w:sz w:val="24"/>
          <w:szCs w:val="24"/>
          <w:lang w:eastAsia="ru-RU"/>
        </w:rPr>
        <w:t>I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Всероссийской </w:t>
      </w:r>
      <w:r w:rsidRPr="0092468C">
        <w:rPr>
          <w:rFonts w:ascii="Times New Roman" w:hAnsi="Times New Roman"/>
          <w:bCs/>
          <w:color w:val="000000"/>
          <w:sz w:val="24"/>
          <w:szCs w:val="24"/>
          <w:lang w:eastAsia="ru-RU"/>
        </w:rPr>
        <w:t>(с международным участием)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научно-практической конференции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Актуальные проблемы начального, дошкольного и специальног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рамках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Науки и технологий, которая состоится на базе педагогического факультета ГОУ ВО МО "Государственный социально-гуманитарный университет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2D1C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5-16 апреля 2021</w:t>
      </w:r>
      <w:r w:rsidRPr="009246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F2631B" w:rsidRPr="006462C3" w:rsidRDefault="00F2631B" w:rsidP="00D92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2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связи с ограничительными мерами в условиях пандемии, конференция пройдет в дистанционном формате на платформе </w:t>
      </w:r>
      <w:r w:rsidRPr="006462C3">
        <w:rPr>
          <w:rFonts w:ascii="Times New Roman" w:hAnsi="Times New Roman"/>
          <w:color w:val="000000"/>
          <w:sz w:val="24"/>
          <w:szCs w:val="24"/>
          <w:lang w:val="en-US" w:eastAsia="ru-RU"/>
        </w:rPr>
        <w:t>zoom</w:t>
      </w:r>
      <w:r w:rsidRPr="006462C3">
        <w:rPr>
          <w:rFonts w:ascii="Times New Roman" w:hAnsi="Times New Roman"/>
          <w:color w:val="000000"/>
          <w:sz w:val="24"/>
          <w:szCs w:val="24"/>
          <w:lang w:eastAsia="ru-RU"/>
        </w:rPr>
        <w:t>. Мы надеемся, что данный формат проведения предоставит возможность участия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пленарном, секционных заседанияхи мастер-классах </w:t>
      </w:r>
      <w:r w:rsidRPr="006462C3">
        <w:rPr>
          <w:rFonts w:ascii="Times New Roman" w:hAnsi="Times New Roman"/>
          <w:color w:val="000000"/>
          <w:sz w:val="24"/>
          <w:szCs w:val="24"/>
          <w:lang w:eastAsia="ru-RU"/>
        </w:rPr>
        <w:t>ученых и студентов разных стран.</w:t>
      </w:r>
    </w:p>
    <w:p w:rsidR="00F2631B" w:rsidRPr="0092468C" w:rsidRDefault="00F2631B" w:rsidP="000B49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92468C">
        <w:rPr>
          <w:rFonts w:ascii="Times New Roman" w:hAnsi="Times New Roman"/>
          <w:spacing w:val="1"/>
          <w:sz w:val="24"/>
          <w:szCs w:val="24"/>
        </w:rPr>
        <w:t xml:space="preserve">По итогам конференции </w:t>
      </w:r>
      <w:r>
        <w:rPr>
          <w:rFonts w:ascii="Times New Roman" w:hAnsi="Times New Roman"/>
          <w:spacing w:val="1"/>
          <w:sz w:val="24"/>
          <w:szCs w:val="24"/>
        </w:rPr>
        <w:t xml:space="preserve">будет издан </w:t>
      </w:r>
      <w:r w:rsidRPr="0092468C">
        <w:rPr>
          <w:rFonts w:ascii="Times New Roman" w:hAnsi="Times New Roman"/>
          <w:spacing w:val="1"/>
          <w:sz w:val="24"/>
          <w:szCs w:val="24"/>
        </w:rPr>
        <w:t>сборник материалов, размещён</w:t>
      </w:r>
      <w:r>
        <w:rPr>
          <w:rFonts w:ascii="Times New Roman" w:hAnsi="Times New Roman"/>
          <w:spacing w:val="1"/>
          <w:sz w:val="24"/>
          <w:szCs w:val="24"/>
        </w:rPr>
        <w:t>ный</w:t>
      </w:r>
      <w:r w:rsidRPr="0092468C">
        <w:rPr>
          <w:rFonts w:ascii="Times New Roman" w:hAnsi="Times New Roman"/>
          <w:spacing w:val="1"/>
          <w:sz w:val="24"/>
          <w:szCs w:val="24"/>
        </w:rPr>
        <w:t xml:space="preserve"> в научной электронной библиотеке </w:t>
      </w:r>
      <w:r w:rsidRPr="0092468C">
        <w:rPr>
          <w:rFonts w:ascii="Times New Roman" w:hAnsi="Times New Roman"/>
          <w:b/>
          <w:spacing w:val="1"/>
          <w:sz w:val="24"/>
          <w:szCs w:val="24"/>
          <w:lang w:val="en-US"/>
        </w:rPr>
        <w:t>elibrary</w:t>
      </w:r>
      <w:r w:rsidRPr="0092468C">
        <w:rPr>
          <w:rFonts w:ascii="Times New Roman" w:hAnsi="Times New Roman"/>
          <w:b/>
          <w:spacing w:val="1"/>
          <w:sz w:val="24"/>
          <w:szCs w:val="24"/>
        </w:rPr>
        <w:t>.</w:t>
      </w:r>
      <w:r w:rsidRPr="0092468C">
        <w:rPr>
          <w:rFonts w:ascii="Times New Roman" w:hAnsi="Times New Roman"/>
          <w:b/>
          <w:spacing w:val="1"/>
          <w:sz w:val="24"/>
          <w:szCs w:val="24"/>
          <w:lang w:val="en-US"/>
        </w:rPr>
        <w:t>ru</w:t>
      </w:r>
      <w:r w:rsidRPr="0092468C">
        <w:rPr>
          <w:rFonts w:ascii="Times New Roman" w:hAnsi="Times New Roman"/>
          <w:spacing w:val="1"/>
          <w:sz w:val="24"/>
          <w:szCs w:val="24"/>
        </w:rPr>
        <w:t xml:space="preserve"> и включён</w:t>
      </w:r>
      <w:r>
        <w:rPr>
          <w:rFonts w:ascii="Times New Roman" w:hAnsi="Times New Roman"/>
          <w:spacing w:val="1"/>
          <w:sz w:val="24"/>
          <w:szCs w:val="24"/>
        </w:rPr>
        <w:t>ный</w:t>
      </w:r>
      <w:r w:rsidRPr="0092468C">
        <w:rPr>
          <w:rFonts w:ascii="Times New Roman" w:hAnsi="Times New Roman"/>
          <w:spacing w:val="1"/>
          <w:sz w:val="24"/>
          <w:szCs w:val="24"/>
        </w:rPr>
        <w:t xml:space="preserve"> в систему </w:t>
      </w:r>
      <w:r w:rsidRPr="0092468C">
        <w:rPr>
          <w:rFonts w:ascii="Times New Roman" w:hAnsi="Times New Roman"/>
          <w:b/>
          <w:spacing w:val="1"/>
          <w:sz w:val="24"/>
          <w:szCs w:val="24"/>
        </w:rPr>
        <w:t xml:space="preserve">Российского индекса научного цитирования </w:t>
      </w:r>
      <w:r w:rsidRPr="0092468C">
        <w:rPr>
          <w:rFonts w:ascii="Times New Roman" w:hAnsi="Times New Roman"/>
          <w:spacing w:val="1"/>
          <w:sz w:val="24"/>
          <w:szCs w:val="24"/>
        </w:rPr>
        <w:t>(РИНЦ); выступающие с докладом получают сертификат.</w:t>
      </w:r>
    </w:p>
    <w:p w:rsidR="00F2631B" w:rsidRPr="0092468C" w:rsidRDefault="00F2631B" w:rsidP="000B49E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631B" w:rsidRPr="0092468C" w:rsidRDefault="00F2631B" w:rsidP="000B49E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Предлагаемые направления конференции:</w:t>
      </w:r>
    </w:p>
    <w:p w:rsidR="00F2631B" w:rsidRPr="0092468C" w:rsidRDefault="00F2631B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left" w:pos="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Теоретико-методологические основы обучения, воспитания и развития детей в условиях современного образовательного пространства.</w:t>
      </w:r>
    </w:p>
    <w:p w:rsidR="00F2631B" w:rsidRPr="0092468C" w:rsidRDefault="00F2631B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Инновационные технологии в образовании.</w:t>
      </w:r>
    </w:p>
    <w:p w:rsidR="00F2631B" w:rsidRPr="0092468C" w:rsidRDefault="00F2631B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педагога дошкольного образования.</w:t>
      </w:r>
    </w:p>
    <w:p w:rsidR="00F2631B" w:rsidRPr="0092468C" w:rsidRDefault="00F2631B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педагога начального общего образования.</w:t>
      </w:r>
    </w:p>
    <w:p w:rsidR="00F2631B" w:rsidRPr="0092468C" w:rsidRDefault="00F2631B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педагога к работе с детьми с ограниченными возможностями здоровья.</w:t>
      </w:r>
    </w:p>
    <w:p w:rsidR="00F2631B" w:rsidRPr="0092468C" w:rsidRDefault="00F2631B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Подготовка студентов к овладению профессиональными компетенциями по обучению, воспитанию и развитию дошкольников и  младших школьников.</w:t>
      </w:r>
    </w:p>
    <w:p w:rsidR="00F2631B" w:rsidRPr="0092468C" w:rsidRDefault="00F2631B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Инклюзивная образовательная практика. </w:t>
      </w:r>
    </w:p>
    <w:p w:rsidR="00F2631B" w:rsidRDefault="00F2631B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Особый ребенок в условиях </w:t>
      </w:r>
      <w:r w:rsidRPr="00E60451">
        <w:rPr>
          <w:rFonts w:ascii="Times New Roman" w:hAnsi="Times New Roman"/>
          <w:sz w:val="24"/>
          <w:szCs w:val="24"/>
          <w:lang w:eastAsia="ru-RU"/>
        </w:rPr>
        <w:t>общеобразовательной о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рганизации.</w:t>
      </w:r>
    </w:p>
    <w:p w:rsidR="00F2631B" w:rsidRPr="0092468C" w:rsidRDefault="00F2631B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Коррекционно-развивающая работа с детьми дошкольного и школьного возраста в условиях модернизации. </w:t>
      </w:r>
    </w:p>
    <w:p w:rsidR="00F2631B" w:rsidRPr="00E60451" w:rsidRDefault="00F2631B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451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волонтеров к сопровождению детей-инвалидов, детей с ограниченными возможностями здоровья, детей, оказавшихся в сложной жизненной ситуации.</w:t>
      </w:r>
    </w:p>
    <w:p w:rsidR="00F2631B" w:rsidRPr="0092468C" w:rsidRDefault="00F2631B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 подходы к повышению квалификации педагога в соответствии с идеями устойчивого развития.</w:t>
      </w:r>
    </w:p>
    <w:p w:rsidR="00F2631B" w:rsidRDefault="00F2631B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Профессиональная переподготовка педагога в соответствии с идеями устойчивого развития.</w:t>
      </w:r>
    </w:p>
    <w:p w:rsidR="00F2631B" w:rsidRPr="00D432B3" w:rsidRDefault="00F2631B" w:rsidP="00DC450C">
      <w:pPr>
        <w:numPr>
          <w:ilvl w:val="0"/>
          <w:numId w:val="1"/>
        </w:numPr>
        <w:shd w:val="clear" w:color="auto" w:fill="FFFFFF"/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450C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 подходы к развитию личности дошкольника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</w:t>
      </w:r>
      <w:r w:rsidRPr="00DC45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младшего школьника в условиях ОО.</w:t>
      </w:r>
    </w:p>
    <w:p w:rsidR="00F2631B" w:rsidRDefault="00F2631B" w:rsidP="00DC450C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451">
        <w:rPr>
          <w:rFonts w:ascii="Times New Roman" w:hAnsi="Times New Roman"/>
          <w:color w:val="000000"/>
          <w:sz w:val="24"/>
          <w:szCs w:val="24"/>
          <w:lang w:eastAsia="ru-RU"/>
        </w:rPr>
        <w:t>Внеурочная деятельность и дополнительное образование детей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2631B" w:rsidRPr="00E60451" w:rsidRDefault="00F2631B" w:rsidP="00E60451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451">
        <w:rPr>
          <w:rFonts w:ascii="Times New Roman" w:hAnsi="Times New Roman"/>
          <w:color w:val="000000"/>
          <w:sz w:val="24"/>
          <w:szCs w:val="24"/>
          <w:lang w:eastAsia="ru-RU"/>
        </w:rPr>
        <w:t>Дошкольник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</w:t>
      </w:r>
      <w:r w:rsidRPr="00E604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младший школьник в музейной среде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2631B" w:rsidRPr="00DC450C" w:rsidRDefault="00F2631B" w:rsidP="00D432B3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450C">
        <w:rPr>
          <w:rFonts w:ascii="Times New Roman" w:hAnsi="Times New Roman"/>
          <w:color w:val="000000"/>
          <w:sz w:val="24"/>
          <w:szCs w:val="24"/>
          <w:lang w:eastAsia="ru-RU"/>
        </w:rPr>
        <w:t>Робототехника в детском саду или в школе.</w:t>
      </w:r>
    </w:p>
    <w:p w:rsidR="00F2631B" w:rsidRDefault="00F2631B" w:rsidP="00D432B3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Ребенок в информационном пространстве.</w:t>
      </w:r>
    </w:p>
    <w:p w:rsidR="00F2631B" w:rsidRPr="0092468C" w:rsidRDefault="00F2631B" w:rsidP="00E604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631B" w:rsidRDefault="00F2631B" w:rsidP="000B49E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2631B" w:rsidRPr="0092468C" w:rsidRDefault="00F2631B" w:rsidP="000B49E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рамках конференции планируется:</w:t>
      </w:r>
    </w:p>
    <w:p w:rsidR="00F2631B" w:rsidRPr="0092468C" w:rsidRDefault="00F2631B" w:rsidP="000B49E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− Пленарное заседание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15.04.2021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F2631B" w:rsidRDefault="00F2631B" w:rsidP="000B49E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− Секционное заседание 15.04.2021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F2631B" w:rsidRPr="0092468C" w:rsidRDefault="00F2631B" w:rsidP="000B49E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– Студенческая секция 15.04.2021 г</w:t>
      </w:r>
    </w:p>
    <w:p w:rsidR="00F2631B" w:rsidRPr="0092468C" w:rsidRDefault="00F2631B" w:rsidP="000B49E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−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Мастер-классы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школ Коломенского го 16.04.2019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F2631B" w:rsidRDefault="00F2631B" w:rsidP="000B49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2631B" w:rsidRDefault="00F2631B" w:rsidP="000B49E0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631B" w:rsidRPr="0092468C" w:rsidRDefault="00F2631B" w:rsidP="000B49E0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Условия участия:</w:t>
      </w:r>
    </w:p>
    <w:p w:rsidR="00F2631B" w:rsidRPr="0092468C" w:rsidRDefault="00F2631B" w:rsidP="000B49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участия в конференции необходимо </w:t>
      </w:r>
      <w:r w:rsidRPr="009246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20 марта 2021</w:t>
      </w:r>
      <w:r w:rsidRPr="009246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г.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предоставить следующие документы на эл.почту  </w:t>
      </w:r>
      <w:r w:rsidRPr="00FE1A2E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konf</w:t>
      </w:r>
      <w:r w:rsidRPr="00FE1A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129@mail.ru</w:t>
      </w: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F2631B" w:rsidRDefault="00F2631B" w:rsidP="000B49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631B" w:rsidRPr="0092468C" w:rsidRDefault="00F2631B" w:rsidP="000B49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1) заявку </w:t>
      </w:r>
      <w:r w:rsidRPr="0092468C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участие в конференции, в которой необходимо указать сведения об авторе (авторах).</w:t>
      </w:r>
    </w:p>
    <w:p w:rsidR="00F2631B" w:rsidRPr="0092468C" w:rsidRDefault="00F2631B" w:rsidP="000B49E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Форма заявки участника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5400"/>
      </w:tblGrid>
      <w:tr w:rsidR="00F2631B" w:rsidRPr="0092468C" w:rsidTr="00E60451">
        <w:trPr>
          <w:trHeight w:val="70"/>
          <w:jc w:val="center"/>
        </w:trPr>
        <w:tc>
          <w:tcPr>
            <w:tcW w:w="3960" w:type="dxa"/>
          </w:tcPr>
          <w:p w:rsidR="00F2631B" w:rsidRPr="0092468C" w:rsidRDefault="00F2631B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Фамилия Имя Отчество автора</w:t>
            </w:r>
          </w:p>
        </w:tc>
        <w:tc>
          <w:tcPr>
            <w:tcW w:w="5400" w:type="dxa"/>
          </w:tcPr>
          <w:p w:rsidR="00F2631B" w:rsidRPr="0092468C" w:rsidRDefault="00F2631B" w:rsidP="00E6045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31B" w:rsidRPr="0092468C" w:rsidTr="00E60451">
        <w:trPr>
          <w:trHeight w:val="70"/>
          <w:jc w:val="center"/>
        </w:trPr>
        <w:tc>
          <w:tcPr>
            <w:tcW w:w="3960" w:type="dxa"/>
          </w:tcPr>
          <w:p w:rsidR="00F2631B" w:rsidRPr="0092468C" w:rsidRDefault="00F2631B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5400" w:type="dxa"/>
          </w:tcPr>
          <w:p w:rsidR="00F2631B" w:rsidRPr="0092468C" w:rsidRDefault="00F2631B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31B" w:rsidRPr="0092468C" w:rsidTr="00E60451">
        <w:trPr>
          <w:trHeight w:val="70"/>
          <w:jc w:val="center"/>
        </w:trPr>
        <w:tc>
          <w:tcPr>
            <w:tcW w:w="3960" w:type="dxa"/>
          </w:tcPr>
          <w:p w:rsidR="00F2631B" w:rsidRPr="0092468C" w:rsidRDefault="00F2631B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5400" w:type="dxa"/>
          </w:tcPr>
          <w:p w:rsidR="00F2631B" w:rsidRPr="0092468C" w:rsidRDefault="00F2631B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31B" w:rsidRPr="0092468C" w:rsidTr="00E60451">
        <w:trPr>
          <w:trHeight w:val="70"/>
          <w:jc w:val="center"/>
        </w:trPr>
        <w:tc>
          <w:tcPr>
            <w:tcW w:w="3960" w:type="dxa"/>
          </w:tcPr>
          <w:p w:rsidR="00F2631B" w:rsidRPr="0092468C" w:rsidRDefault="00F2631B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400" w:type="dxa"/>
          </w:tcPr>
          <w:p w:rsidR="00F2631B" w:rsidRPr="0092468C" w:rsidRDefault="00F2631B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31B" w:rsidRPr="0092468C" w:rsidTr="00E60451">
        <w:trPr>
          <w:trHeight w:val="70"/>
          <w:jc w:val="center"/>
        </w:trPr>
        <w:tc>
          <w:tcPr>
            <w:tcW w:w="3960" w:type="dxa"/>
          </w:tcPr>
          <w:p w:rsidR="00F2631B" w:rsidRPr="0092468C" w:rsidRDefault="00F2631B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400" w:type="dxa"/>
          </w:tcPr>
          <w:p w:rsidR="00F2631B" w:rsidRPr="0092468C" w:rsidRDefault="00F2631B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31B" w:rsidRPr="0092468C" w:rsidTr="00E60451">
        <w:trPr>
          <w:trHeight w:val="70"/>
          <w:jc w:val="center"/>
        </w:trPr>
        <w:tc>
          <w:tcPr>
            <w:tcW w:w="3960" w:type="dxa"/>
          </w:tcPr>
          <w:p w:rsidR="00F2631B" w:rsidRPr="0092468C" w:rsidRDefault="00F2631B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E-mail </w:t>
            </w: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(эл.почта)</w:t>
            </w:r>
          </w:p>
        </w:tc>
        <w:tc>
          <w:tcPr>
            <w:tcW w:w="5400" w:type="dxa"/>
          </w:tcPr>
          <w:p w:rsidR="00F2631B" w:rsidRPr="0092468C" w:rsidRDefault="00F2631B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31B" w:rsidRPr="0092468C" w:rsidTr="00E60451">
        <w:trPr>
          <w:trHeight w:val="70"/>
          <w:jc w:val="center"/>
        </w:trPr>
        <w:tc>
          <w:tcPr>
            <w:tcW w:w="3960" w:type="dxa"/>
          </w:tcPr>
          <w:p w:rsidR="00F2631B" w:rsidRPr="0092468C" w:rsidRDefault="00F2631B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5400" w:type="dxa"/>
          </w:tcPr>
          <w:p w:rsidR="00F2631B" w:rsidRPr="0092468C" w:rsidRDefault="00F2631B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Очная или заочная</w:t>
            </w:r>
          </w:p>
        </w:tc>
      </w:tr>
      <w:tr w:rsidR="00F2631B" w:rsidRPr="0092468C" w:rsidTr="00E60451">
        <w:trPr>
          <w:trHeight w:val="70"/>
          <w:jc w:val="center"/>
        </w:trPr>
        <w:tc>
          <w:tcPr>
            <w:tcW w:w="3960" w:type="dxa"/>
          </w:tcPr>
          <w:p w:rsidR="00F2631B" w:rsidRPr="0092468C" w:rsidRDefault="00F2631B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 планирую</w:t>
            </w:r>
          </w:p>
        </w:tc>
        <w:tc>
          <w:tcPr>
            <w:tcW w:w="5400" w:type="dxa"/>
          </w:tcPr>
          <w:p w:rsidR="00F2631B" w:rsidRPr="0092468C" w:rsidRDefault="00F2631B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только опубликовать статью</w:t>
            </w:r>
          </w:p>
          <w:p w:rsidR="00F2631B" w:rsidRPr="0092468C" w:rsidRDefault="00F2631B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выступить с докладом на секционном заседании</w:t>
            </w:r>
          </w:p>
          <w:p w:rsidR="00F2631B" w:rsidRDefault="00F2631B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выступить с докладом на пленарном заседании</w:t>
            </w:r>
          </w:p>
          <w:p w:rsidR="00F2631B" w:rsidRPr="0092468C" w:rsidRDefault="00F2631B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выступить с мастер- классом</w:t>
            </w:r>
          </w:p>
        </w:tc>
      </w:tr>
    </w:tbl>
    <w:p w:rsidR="00F2631B" w:rsidRPr="0092468C" w:rsidRDefault="00F2631B" w:rsidP="000B49E0">
      <w:pPr>
        <w:pStyle w:val="BodyText"/>
        <w:ind w:firstLine="708"/>
        <w:jc w:val="both"/>
        <w:rPr>
          <w:sz w:val="24"/>
          <w:szCs w:val="24"/>
        </w:rPr>
      </w:pPr>
      <w:r w:rsidRPr="0092468C">
        <w:rPr>
          <w:sz w:val="24"/>
          <w:szCs w:val="24"/>
        </w:rPr>
        <w:t xml:space="preserve">Назовите </w:t>
      </w:r>
      <w:r>
        <w:rPr>
          <w:sz w:val="24"/>
          <w:szCs w:val="24"/>
        </w:rPr>
        <w:t>свой файл заявки «Ваша фамилия ИО</w:t>
      </w:r>
      <w:r w:rsidRPr="0092468C">
        <w:rPr>
          <w:sz w:val="24"/>
          <w:szCs w:val="24"/>
        </w:rPr>
        <w:t xml:space="preserve"> - заявка.doc», например, Иванов ИИ – заявка.doc</w:t>
      </w:r>
    </w:p>
    <w:p w:rsidR="00F2631B" w:rsidRDefault="00F2631B" w:rsidP="000B49E0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F2631B" w:rsidRPr="0092468C" w:rsidRDefault="00F2631B" w:rsidP="000B49E0">
      <w:pPr>
        <w:pStyle w:val="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color w:val="000000"/>
          <w:sz w:val="24"/>
          <w:szCs w:val="24"/>
          <w:lang w:eastAsia="ru-RU"/>
        </w:rPr>
        <w:t>2) статью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формате </w:t>
      </w:r>
      <w:r w:rsidRPr="0092468C">
        <w:rPr>
          <w:rFonts w:ascii="Times New Roman" w:hAnsi="Times New Roman"/>
          <w:color w:val="000000"/>
          <w:sz w:val="24"/>
          <w:szCs w:val="24"/>
          <w:lang w:val="en-US" w:eastAsia="ru-RU"/>
        </w:rPr>
        <w:t>WORD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2468C">
        <w:rPr>
          <w:rFonts w:ascii="Times New Roman" w:hAnsi="Times New Roman"/>
          <w:color w:val="000000"/>
          <w:sz w:val="24"/>
          <w:szCs w:val="24"/>
          <w:lang w:val="en-US" w:eastAsia="ru-RU"/>
        </w:rPr>
        <w:t>doc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, оформленную в соответствии с требованиями (тезисы доклада в объеме 2-3 страниц, статьи в объеме до 5 страниц).</w:t>
      </w:r>
    </w:p>
    <w:p w:rsidR="00F2631B" w:rsidRPr="0092468C" w:rsidRDefault="00F2631B" w:rsidP="000B49E0">
      <w:pPr>
        <w:pStyle w:val="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i/>
          <w:color w:val="000000"/>
          <w:sz w:val="24"/>
          <w:szCs w:val="24"/>
          <w:lang w:eastAsia="ru-RU"/>
        </w:rPr>
        <w:t>Образец оформления статьи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F2631B" w:rsidRPr="0092468C" w:rsidTr="00E60451">
        <w:trPr>
          <w:trHeight w:val="180"/>
          <w:jc w:val="center"/>
        </w:trPr>
        <w:tc>
          <w:tcPr>
            <w:tcW w:w="9360" w:type="dxa"/>
          </w:tcPr>
          <w:p w:rsidR="00F2631B" w:rsidRPr="0092468C" w:rsidRDefault="00F2631B" w:rsidP="00E60451">
            <w:pPr>
              <w:keepNext/>
              <w:spacing w:after="0" w:line="240" w:lineRule="auto"/>
              <w:ind w:firstLine="426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468C">
              <w:rPr>
                <w:rFonts w:ascii="Times New Roman" w:hAnsi="Times New Roman"/>
                <w:b/>
                <w:i/>
                <w:sz w:val="24"/>
                <w:szCs w:val="24"/>
              </w:rPr>
              <w:t>Митрохина Алиса Сергеевна</w:t>
            </w:r>
          </w:p>
          <w:p w:rsidR="00F2631B" w:rsidRPr="0092468C" w:rsidRDefault="00F2631B" w:rsidP="00E60451">
            <w:pPr>
              <w:keepNext/>
              <w:spacing w:after="0" w:line="240" w:lineRule="auto"/>
              <w:ind w:firstLine="426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2468C">
              <w:rPr>
                <w:rFonts w:ascii="Times New Roman" w:hAnsi="Times New Roman"/>
                <w:i/>
                <w:sz w:val="24"/>
                <w:szCs w:val="24"/>
              </w:rPr>
              <w:t>ГОУ ВО МО "Государственный социально-</w:t>
            </w:r>
          </w:p>
          <w:p w:rsidR="00F2631B" w:rsidRPr="0092468C" w:rsidRDefault="00F2631B" w:rsidP="00E60451">
            <w:pPr>
              <w:keepNext/>
              <w:spacing w:after="0" w:line="240" w:lineRule="auto"/>
              <w:ind w:firstLine="426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2468C">
              <w:rPr>
                <w:rFonts w:ascii="Times New Roman" w:hAnsi="Times New Roman"/>
                <w:i/>
                <w:sz w:val="24"/>
                <w:szCs w:val="24"/>
              </w:rPr>
              <w:t>гуманитарный университет» г.о. Коломна</w:t>
            </w:r>
          </w:p>
          <w:p w:rsidR="00F2631B" w:rsidRPr="0092468C" w:rsidRDefault="00F2631B" w:rsidP="00E60451">
            <w:pPr>
              <w:keepNext/>
              <w:spacing w:after="0" w:line="240" w:lineRule="auto"/>
              <w:ind w:firstLine="426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2468C">
              <w:rPr>
                <w:rFonts w:ascii="Times New Roman" w:hAnsi="Times New Roman"/>
                <w:bCs/>
                <w:i/>
                <w:color w:val="404040"/>
                <w:sz w:val="24"/>
                <w:szCs w:val="24"/>
                <w:lang w:val="en-US"/>
              </w:rPr>
              <w:t>alice</w:t>
            </w:r>
            <w:r w:rsidRPr="000B49E0">
              <w:rPr>
                <w:rFonts w:ascii="Times New Roman" w:hAnsi="Times New Roman"/>
                <w:bCs/>
                <w:i/>
                <w:color w:val="404040"/>
                <w:sz w:val="24"/>
                <w:szCs w:val="24"/>
              </w:rPr>
              <w:t>.</w:t>
            </w:r>
            <w:r w:rsidRPr="0092468C">
              <w:rPr>
                <w:rFonts w:ascii="Times New Roman" w:hAnsi="Times New Roman"/>
                <w:bCs/>
                <w:i/>
                <w:color w:val="404040"/>
                <w:sz w:val="24"/>
                <w:szCs w:val="24"/>
                <w:lang w:val="en-US"/>
              </w:rPr>
              <w:t>mitrohina</w:t>
            </w:r>
            <w:r w:rsidRPr="000B49E0">
              <w:rPr>
                <w:rFonts w:ascii="Times New Roman" w:hAnsi="Times New Roman"/>
                <w:bCs/>
                <w:i/>
                <w:color w:val="404040"/>
                <w:sz w:val="24"/>
                <w:szCs w:val="24"/>
              </w:rPr>
              <w:t>@</w:t>
            </w:r>
            <w:r w:rsidRPr="0092468C">
              <w:rPr>
                <w:rFonts w:ascii="Times New Roman" w:hAnsi="Times New Roman"/>
                <w:bCs/>
                <w:i/>
                <w:color w:val="404040"/>
                <w:sz w:val="24"/>
                <w:szCs w:val="24"/>
                <w:lang w:val="en-US"/>
              </w:rPr>
              <w:t>gmail</w:t>
            </w:r>
            <w:r w:rsidRPr="000B49E0">
              <w:rPr>
                <w:rFonts w:ascii="Times New Roman" w:hAnsi="Times New Roman"/>
                <w:bCs/>
                <w:i/>
                <w:color w:val="404040"/>
                <w:sz w:val="24"/>
                <w:szCs w:val="24"/>
              </w:rPr>
              <w:t>.</w:t>
            </w:r>
            <w:r w:rsidRPr="0092468C">
              <w:rPr>
                <w:rFonts w:ascii="Times New Roman" w:hAnsi="Times New Roman"/>
                <w:bCs/>
                <w:i/>
                <w:color w:val="404040"/>
                <w:sz w:val="24"/>
                <w:szCs w:val="24"/>
                <w:lang w:val="en-US"/>
              </w:rPr>
              <w:t>com</w:t>
            </w:r>
          </w:p>
          <w:p w:rsidR="00F2631B" w:rsidRPr="0092468C" w:rsidRDefault="00F2631B" w:rsidP="00E6045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2631B" w:rsidRPr="0092468C" w:rsidRDefault="00F2631B" w:rsidP="00E6045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468C">
              <w:rPr>
                <w:rFonts w:ascii="Times New Roman" w:hAnsi="Times New Roman"/>
                <w:iCs/>
                <w:sz w:val="24"/>
                <w:szCs w:val="24"/>
              </w:rPr>
              <w:t>ПЛОДОВО-ЯГОДНЫЙ САД КАК КОМПОНЕНТ ЭКОЛОГО-РАЗВИВАЮЩЕЙ СРЕДЫ ДОШКОЛЬНОЙ ОБРАЗОВАТЕЛЬНОЙ ОРГАНИЗАЦИИ</w:t>
            </w:r>
          </w:p>
          <w:p w:rsidR="00F2631B" w:rsidRPr="0092468C" w:rsidRDefault="00F2631B" w:rsidP="00E6045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31B" w:rsidRPr="0092468C" w:rsidRDefault="00F2631B" w:rsidP="00E6045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468C">
              <w:rPr>
                <w:rFonts w:ascii="Times New Roman" w:hAnsi="Times New Roman"/>
                <w:i/>
                <w:iCs/>
                <w:sz w:val="24"/>
                <w:szCs w:val="24"/>
              </w:rPr>
              <w:t>Аннотация:</w:t>
            </w:r>
            <w:r w:rsidRPr="0092468C">
              <w:rPr>
                <w:rFonts w:ascii="Times New Roman" w:hAnsi="Times New Roman"/>
                <w:iCs/>
                <w:sz w:val="24"/>
                <w:szCs w:val="24"/>
              </w:rPr>
              <w:t xml:space="preserve"> в статье рассматривается вопрос о значении экологической развивающей среды в ДОО, приводятся требования СанПиН к созданию эколого-развивающей среды в ДОО, а также на конкретном примере организации плодово-ягодного сада, как одного из компонентов экологической развивающей среды, определяется в нём место  деятельности  детей, поясняется его методическое значение.</w:t>
            </w:r>
          </w:p>
          <w:p w:rsidR="00F2631B" w:rsidRPr="0092468C" w:rsidRDefault="00F2631B" w:rsidP="00E6045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468C">
              <w:rPr>
                <w:rFonts w:ascii="Times New Roman" w:hAnsi="Times New Roman"/>
                <w:i/>
                <w:iCs/>
                <w:sz w:val="24"/>
                <w:szCs w:val="24"/>
              </w:rPr>
              <w:t>Ключевые слова:</w:t>
            </w:r>
            <w:r w:rsidRPr="0092468C">
              <w:rPr>
                <w:rFonts w:ascii="Times New Roman" w:hAnsi="Times New Roman"/>
                <w:iCs/>
                <w:sz w:val="24"/>
                <w:szCs w:val="24"/>
              </w:rPr>
              <w:t xml:space="preserve"> среда, экологическая развивающая среда, компоненты экологической развивающей среды.</w:t>
            </w:r>
          </w:p>
          <w:p w:rsidR="00F2631B" w:rsidRPr="0092468C" w:rsidRDefault="00F2631B" w:rsidP="00E60451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631B" w:rsidRPr="0092468C" w:rsidRDefault="00F2631B" w:rsidP="00E6045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468C">
              <w:rPr>
                <w:rFonts w:ascii="Times New Roman" w:hAnsi="Times New Roman"/>
                <w:iCs/>
                <w:sz w:val="24"/>
                <w:szCs w:val="24"/>
              </w:rPr>
              <w:t xml:space="preserve">Одним из важнейших условий реализации системы экологического образования в дошкольных образовательных организациях (далее ДОО) является наличие на территории детских садов компонентов экологической развивающей  среды. Экологическая развивающая среда представляет собой целесообразно отобранное и систематизированное содержание условий реализации цели экологического образования на основе личностно-ориентированной модели взаимодействия детей и взрослых, обеспечивающих становление ребенка как личности </w:t>
            </w: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[1]…(основной текст).</w:t>
            </w:r>
          </w:p>
          <w:p w:rsidR="00F2631B" w:rsidRPr="0092468C" w:rsidRDefault="00F2631B" w:rsidP="00E6045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31B" w:rsidRPr="0092468C" w:rsidRDefault="00F2631B" w:rsidP="00E6045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68C">
              <w:rPr>
                <w:rFonts w:ascii="Times New Roman" w:hAnsi="Times New Roman"/>
                <w:sz w:val="24"/>
                <w:szCs w:val="24"/>
              </w:rPr>
              <w:t>БИБЛИОГРАФИЧЕСКИЕ ССЫЛКИ (в соответствии с ГОСТ)</w:t>
            </w:r>
          </w:p>
          <w:p w:rsidR="00F2631B" w:rsidRPr="0092468C" w:rsidRDefault="00F2631B" w:rsidP="00E60451">
            <w:pPr>
              <w:pStyle w:val="ListParagraph"/>
              <w:spacing w:after="0" w:line="240" w:lineRule="auto"/>
              <w:ind w:left="0" w:right="282"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8C">
              <w:rPr>
                <w:rFonts w:ascii="Times New Roman" w:hAnsi="Times New Roman"/>
                <w:sz w:val="24"/>
                <w:szCs w:val="24"/>
              </w:rPr>
              <w:t>1.</w:t>
            </w:r>
            <w:r w:rsidRPr="0092468C">
              <w:rPr>
                <w:rFonts w:ascii="Times New Roman" w:hAnsi="Times New Roman"/>
                <w:i/>
                <w:sz w:val="24"/>
                <w:szCs w:val="24"/>
              </w:rPr>
              <w:t xml:space="preserve"> Николаева С. Н.</w:t>
            </w:r>
            <w:r w:rsidRPr="0092468C">
              <w:rPr>
                <w:rFonts w:ascii="Times New Roman" w:hAnsi="Times New Roman"/>
                <w:sz w:val="24"/>
                <w:szCs w:val="24"/>
              </w:rPr>
              <w:t xml:space="preserve"> Методика экологического воспитания дошкольников : учеб. пособие для студ. сред. пед. учеб. заведений / С. Н. Николаева. – 4-е изд., стер. – М. : Издательский центр «Академия», 2009. – 224 с.</w:t>
            </w:r>
          </w:p>
          <w:p w:rsidR="00F2631B" w:rsidRPr="0092468C" w:rsidRDefault="00F2631B" w:rsidP="00E60451">
            <w:pPr>
              <w:tabs>
                <w:tab w:val="left" w:pos="0"/>
              </w:tabs>
              <w:suppressAutoHyphens/>
              <w:spacing w:after="0" w:line="240" w:lineRule="auto"/>
              <w:ind w:left="284" w:firstLine="148"/>
              <w:rPr>
                <w:rFonts w:ascii="Times New Roman" w:hAnsi="Times New Roman"/>
                <w:sz w:val="24"/>
                <w:szCs w:val="24"/>
              </w:rPr>
            </w:pPr>
            <w:r w:rsidRPr="0092468C">
              <w:rPr>
                <w:rFonts w:ascii="Times New Roman" w:hAnsi="Times New Roman"/>
                <w:sz w:val="24"/>
                <w:szCs w:val="24"/>
              </w:rPr>
              <w:t>2.</w:t>
            </w:r>
            <w:r w:rsidRPr="009246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(в порядке цитирования</w:t>
            </w:r>
            <w:r w:rsidRPr="009246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2631B" w:rsidRPr="0092468C" w:rsidRDefault="00F2631B" w:rsidP="00E60451">
            <w:pPr>
              <w:tabs>
                <w:tab w:val="left" w:pos="0"/>
              </w:tabs>
              <w:suppressAutoHyphens/>
              <w:spacing w:after="0" w:line="240" w:lineRule="auto"/>
              <w:ind w:left="284" w:firstLine="148"/>
              <w:rPr>
                <w:rFonts w:ascii="Times New Roman" w:hAnsi="Times New Roman"/>
                <w:sz w:val="24"/>
                <w:szCs w:val="24"/>
              </w:rPr>
            </w:pPr>
            <w:r w:rsidRPr="0092468C">
              <w:rPr>
                <w:rFonts w:ascii="Times New Roman" w:hAnsi="Times New Roman"/>
                <w:sz w:val="24"/>
                <w:szCs w:val="24"/>
              </w:rPr>
              <w:t>3.</w:t>
            </w:r>
            <w:r w:rsidRPr="009246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(в порядке цитирования</w:t>
            </w:r>
            <w:r w:rsidRPr="009246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2631B" w:rsidRPr="0092468C" w:rsidRDefault="00F2631B" w:rsidP="000B49E0">
      <w:pPr>
        <w:pStyle w:val="BodyText"/>
        <w:ind w:firstLine="426"/>
        <w:jc w:val="both"/>
        <w:rPr>
          <w:sz w:val="24"/>
          <w:szCs w:val="24"/>
        </w:rPr>
      </w:pPr>
      <w:r w:rsidRPr="0092468C">
        <w:rPr>
          <w:color w:val="000000"/>
          <w:sz w:val="24"/>
          <w:szCs w:val="24"/>
          <w:lang w:eastAsia="ru-RU"/>
        </w:rPr>
        <w:t xml:space="preserve">Назовите свой файл статьи </w:t>
      </w:r>
      <w:r>
        <w:rPr>
          <w:sz w:val="24"/>
          <w:szCs w:val="24"/>
        </w:rPr>
        <w:t>«Ваша фамилия ИО</w:t>
      </w:r>
      <w:r w:rsidRPr="0092468C">
        <w:rPr>
          <w:sz w:val="24"/>
          <w:szCs w:val="24"/>
        </w:rPr>
        <w:t xml:space="preserve"> - статья.doc», например, Иванов ИИ – статья.doc</w:t>
      </w:r>
    </w:p>
    <w:p w:rsidR="00F2631B" w:rsidRPr="0092468C" w:rsidRDefault="00F2631B" w:rsidP="000B49E0">
      <w:pPr>
        <w:pStyle w:val="BodyTextIndent"/>
        <w:ind w:firstLine="426"/>
        <w:jc w:val="center"/>
        <w:rPr>
          <w:b/>
          <w:caps/>
        </w:rPr>
      </w:pPr>
      <w:r w:rsidRPr="0092468C">
        <w:rPr>
          <w:b/>
        </w:rPr>
        <w:t>Требования к материалам для публикации</w:t>
      </w:r>
    </w:p>
    <w:p w:rsidR="00F2631B" w:rsidRPr="0092468C" w:rsidRDefault="00F2631B" w:rsidP="000B49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468C">
        <w:rPr>
          <w:rFonts w:ascii="Times New Roman" w:hAnsi="Times New Roman"/>
          <w:sz w:val="24"/>
          <w:szCs w:val="24"/>
        </w:rPr>
        <w:t>Материалы для публикации должны быть представлены по электронной почте на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68C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konf</w:t>
      </w: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129@ mail.ru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 с пометкой «Конференция 2021</w:t>
      </w:r>
      <w:r w:rsidRPr="0092468C">
        <w:rPr>
          <w:rFonts w:ascii="Times New Roman" w:hAnsi="Times New Roman"/>
          <w:sz w:val="24"/>
          <w:szCs w:val="24"/>
        </w:rPr>
        <w:t>» прикрепленным файлом.</w:t>
      </w:r>
    </w:p>
    <w:p w:rsidR="00F2631B" w:rsidRPr="0092468C" w:rsidRDefault="00F2631B" w:rsidP="000B49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468C">
        <w:rPr>
          <w:rFonts w:ascii="Times New Roman" w:hAnsi="Times New Roman"/>
          <w:b/>
          <w:sz w:val="24"/>
          <w:szCs w:val="24"/>
        </w:rPr>
        <w:t>Параметры текста</w:t>
      </w:r>
      <w:r w:rsidRPr="0092468C">
        <w:rPr>
          <w:rFonts w:ascii="Times New Roman" w:hAnsi="Times New Roman"/>
          <w:sz w:val="24"/>
          <w:szCs w:val="24"/>
        </w:rPr>
        <w:t xml:space="preserve">: лист А-4, шрифт </w:t>
      </w:r>
      <w:r w:rsidRPr="0092468C">
        <w:rPr>
          <w:rFonts w:ascii="Times New Roman" w:hAnsi="Times New Roman"/>
          <w:sz w:val="24"/>
          <w:szCs w:val="24"/>
          <w:lang w:val="en-US"/>
        </w:rPr>
        <w:t>TimesNewRoman</w:t>
      </w:r>
      <w:r w:rsidRPr="0092468C">
        <w:rPr>
          <w:rFonts w:ascii="Times New Roman" w:hAnsi="Times New Roman"/>
          <w:sz w:val="24"/>
          <w:szCs w:val="24"/>
        </w:rPr>
        <w:t xml:space="preserve"> кегль 14, через 1.5 интервала, с соблюдением следующих полей: сверху, снизу и справа – </w:t>
      </w:r>
      <w:smartTag w:uri="urn:schemas-microsoft-com:office:smarttags" w:element="metricconverter">
        <w:smartTagPr>
          <w:attr w:name="ProductID" w:val="2 см"/>
        </w:smartTagPr>
        <w:r w:rsidRPr="0092468C">
          <w:rPr>
            <w:rFonts w:ascii="Times New Roman" w:hAnsi="Times New Roman"/>
            <w:sz w:val="24"/>
            <w:szCs w:val="24"/>
          </w:rPr>
          <w:t>2 см</w:t>
        </w:r>
      </w:smartTag>
      <w:r w:rsidRPr="0092468C">
        <w:rPr>
          <w:rFonts w:ascii="Times New Roman" w:hAnsi="Times New Roman"/>
          <w:sz w:val="24"/>
          <w:szCs w:val="24"/>
        </w:rPr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92468C">
          <w:rPr>
            <w:rFonts w:ascii="Times New Roman" w:hAnsi="Times New Roman"/>
            <w:sz w:val="24"/>
            <w:szCs w:val="24"/>
          </w:rPr>
          <w:t>3 см</w:t>
        </w:r>
      </w:smartTag>
      <w:r w:rsidRPr="0092468C">
        <w:rPr>
          <w:rFonts w:ascii="Times New Roman" w:hAnsi="Times New Roman"/>
          <w:sz w:val="24"/>
          <w:szCs w:val="24"/>
        </w:rPr>
        <w:t>; ориентация книжная; абзацный отступ 1,25</w:t>
      </w:r>
      <w:r>
        <w:rPr>
          <w:rFonts w:ascii="Times New Roman" w:hAnsi="Times New Roman"/>
          <w:sz w:val="24"/>
          <w:szCs w:val="24"/>
        </w:rPr>
        <w:t>; выравнивание по ширине.</w:t>
      </w:r>
    </w:p>
    <w:p w:rsidR="00F2631B" w:rsidRDefault="00F2631B" w:rsidP="000B49E0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468C">
        <w:rPr>
          <w:rFonts w:ascii="Times New Roman" w:hAnsi="Times New Roman"/>
          <w:sz w:val="24"/>
          <w:szCs w:val="24"/>
        </w:rPr>
        <w:t xml:space="preserve">В правом верхнем углу курсивом, жирными буквами печатается фамилия, имя и отчество автора (ов). На следующей строке через 1,5 интервала курсивными буквами указывается учреждение, город, страна, </w:t>
      </w:r>
      <w:r w:rsidRPr="0092468C">
        <w:rPr>
          <w:rFonts w:ascii="Times New Roman" w:hAnsi="Times New Roman"/>
          <w:sz w:val="24"/>
          <w:szCs w:val="24"/>
          <w:lang w:val="en-US"/>
        </w:rPr>
        <w:t>E</w:t>
      </w:r>
      <w:r w:rsidRPr="0092468C">
        <w:rPr>
          <w:rFonts w:ascii="Times New Roman" w:hAnsi="Times New Roman"/>
          <w:sz w:val="24"/>
          <w:szCs w:val="24"/>
        </w:rPr>
        <w:t>-</w:t>
      </w:r>
      <w:r w:rsidRPr="0092468C">
        <w:rPr>
          <w:rFonts w:ascii="Times New Roman" w:hAnsi="Times New Roman"/>
          <w:sz w:val="24"/>
          <w:szCs w:val="24"/>
          <w:lang w:val="en-US"/>
        </w:rPr>
        <w:t>mail</w:t>
      </w:r>
      <w:r w:rsidRPr="0092468C">
        <w:rPr>
          <w:rFonts w:ascii="Times New Roman" w:hAnsi="Times New Roman"/>
          <w:sz w:val="24"/>
          <w:szCs w:val="24"/>
        </w:rPr>
        <w:t xml:space="preserve"> автора (ов). На следующей строке через 1,5 интервал заглавными буквами печатается название статьи. Далее через 1,5 интервал – </w:t>
      </w:r>
      <w:r w:rsidRPr="00C85863">
        <w:rPr>
          <w:rFonts w:ascii="Times New Roman" w:hAnsi="Times New Roman"/>
          <w:i/>
          <w:sz w:val="24"/>
          <w:szCs w:val="24"/>
        </w:rPr>
        <w:t>аннотация</w:t>
      </w:r>
      <w:r w:rsidRPr="0092468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 заглавной буквы, курсивом</w:t>
      </w:r>
      <w:r w:rsidRPr="0092468C">
        <w:rPr>
          <w:rFonts w:ascii="Times New Roman" w:hAnsi="Times New Roman"/>
          <w:sz w:val="24"/>
          <w:szCs w:val="24"/>
        </w:rPr>
        <w:t xml:space="preserve">). Далее через один интервал – </w:t>
      </w:r>
      <w:r w:rsidRPr="00125FB3">
        <w:rPr>
          <w:rFonts w:ascii="Times New Roman" w:hAnsi="Times New Roman"/>
          <w:i/>
          <w:sz w:val="24"/>
          <w:szCs w:val="24"/>
        </w:rPr>
        <w:t>ключевые слова</w:t>
      </w:r>
      <w:r w:rsidRPr="0092468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 заглавной буквы, курсивом</w:t>
      </w:r>
      <w:r w:rsidRPr="0092468C">
        <w:rPr>
          <w:rFonts w:ascii="Times New Roman" w:hAnsi="Times New Roman"/>
          <w:sz w:val="24"/>
          <w:szCs w:val="24"/>
        </w:rPr>
        <w:t xml:space="preserve"> от 3 до 7).</w:t>
      </w:r>
    </w:p>
    <w:p w:rsidR="00F2631B" w:rsidRDefault="00F2631B" w:rsidP="000B49E0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5863">
        <w:rPr>
          <w:rFonts w:ascii="Times New Roman" w:hAnsi="Times New Roman"/>
          <w:sz w:val="24"/>
          <w:szCs w:val="24"/>
        </w:rPr>
        <w:t>В основном тексте должны быть ссылки на библиографические источники в порядке цитирования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в квадратных скобках</w:t>
      </w:r>
      <w:r w:rsidRPr="00C858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[1], [2]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т.д.).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 основного текста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заглавными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буквами библиографические ссылки (в соответствии с ГОСТ</w:t>
      </w:r>
      <w:hyperlink r:id="rId6" w:history="1">
        <w:r w:rsidRPr="0092468C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</w:rPr>
          <w:t xml:space="preserve"> Р 7.0.5.-2008</w:t>
        </w:r>
      </w:hyperlink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выравнивание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ширине</w:t>
      </w:r>
      <w:r w:rsidRPr="0092468C">
        <w:rPr>
          <w:rFonts w:ascii="Times New Roman" w:hAnsi="Times New Roman"/>
          <w:sz w:val="24"/>
          <w:szCs w:val="24"/>
          <w:u w:val="single"/>
        </w:rPr>
        <w:t xml:space="preserve">); количество ссылок от </w:t>
      </w:r>
      <w:r w:rsidRPr="0092468C">
        <w:rPr>
          <w:rFonts w:ascii="Times New Roman" w:hAnsi="Times New Roman"/>
          <w:b/>
          <w:sz w:val="24"/>
          <w:szCs w:val="24"/>
          <w:u w:val="single"/>
        </w:rPr>
        <w:t>4 до 12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2631B" w:rsidRPr="00E725A4" w:rsidRDefault="00F2631B" w:rsidP="000B49E0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2DF9">
        <w:rPr>
          <w:rFonts w:ascii="Times New Roman" w:hAnsi="Times New Roman"/>
          <w:b/>
          <w:sz w:val="24"/>
          <w:szCs w:val="24"/>
        </w:rPr>
        <w:t>Статьи должны быть проверены автором на</w:t>
      </w:r>
      <w:r w:rsidRPr="00C42DF9">
        <w:rPr>
          <w:rFonts w:ascii="Times New Roman" w:hAnsi="Times New Roman"/>
          <w:b/>
        </w:rPr>
        <w:t xml:space="preserve"> наличие заимствований</w:t>
      </w:r>
      <w:r w:rsidRPr="00C42DF9">
        <w:rPr>
          <w:rFonts w:ascii="Times New Roman" w:hAnsi="Times New Roman"/>
          <w:b/>
          <w:sz w:val="24"/>
          <w:szCs w:val="24"/>
        </w:rPr>
        <w:t xml:space="preserve"> (плагиат) на сайте </w:t>
      </w:r>
      <w:r w:rsidRPr="00C42DF9">
        <w:rPr>
          <w:rFonts w:ascii="Times New Roman" w:hAnsi="Times New Roman"/>
          <w:b/>
          <w:sz w:val="24"/>
          <w:szCs w:val="24"/>
          <w:lang w:val="en-US"/>
        </w:rPr>
        <w:t>antiplagiat</w:t>
      </w:r>
      <w:r w:rsidRPr="00C42DF9">
        <w:rPr>
          <w:rFonts w:ascii="Times New Roman" w:hAnsi="Times New Roman"/>
          <w:b/>
          <w:sz w:val="24"/>
          <w:szCs w:val="24"/>
        </w:rPr>
        <w:t>.</w:t>
      </w:r>
      <w:r w:rsidRPr="00C42DF9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C42DF9">
        <w:rPr>
          <w:rFonts w:ascii="Times New Roman" w:hAnsi="Times New Roman"/>
          <w:b/>
          <w:sz w:val="24"/>
          <w:szCs w:val="24"/>
        </w:rPr>
        <w:t xml:space="preserve"> и сведения об оригинальности текста статьи прикреплены к письму третьим файлом.</w:t>
      </w:r>
      <w:r>
        <w:rPr>
          <w:rFonts w:ascii="Times New Roman" w:hAnsi="Times New Roman"/>
          <w:b/>
          <w:sz w:val="24"/>
          <w:szCs w:val="24"/>
        </w:rPr>
        <w:t xml:space="preserve"> Оригинальность текста не менее 65%.</w:t>
      </w:r>
    </w:p>
    <w:p w:rsidR="00F2631B" w:rsidRPr="00D675D5" w:rsidRDefault="00F2631B" w:rsidP="000B49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73BCF">
        <w:rPr>
          <w:rFonts w:ascii="Times New Roman" w:hAnsi="Times New Roman"/>
          <w:sz w:val="24"/>
          <w:szCs w:val="24"/>
        </w:rPr>
        <w:t>например, Иванов ИИ – антиплагиат</w:t>
      </w:r>
    </w:p>
    <w:p w:rsidR="00F2631B" w:rsidRPr="00E6523E" w:rsidRDefault="00F2631B" w:rsidP="000B49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2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3) </w:t>
      </w:r>
      <w:r w:rsidRPr="00E6523E">
        <w:rPr>
          <w:rFonts w:ascii="Times New Roman" w:hAnsi="Times New Roman"/>
          <w:b/>
          <w:sz w:val="24"/>
          <w:szCs w:val="24"/>
        </w:rPr>
        <w:t xml:space="preserve">копию квитанции об оплате </w:t>
      </w:r>
      <w:r w:rsidRPr="00E6523E">
        <w:rPr>
          <w:rFonts w:ascii="Times New Roman" w:hAnsi="Times New Roman"/>
          <w:sz w:val="24"/>
          <w:szCs w:val="24"/>
        </w:rPr>
        <w:t xml:space="preserve">(копию платежного поручения </w:t>
      </w:r>
      <w:r w:rsidRPr="00E6523E">
        <w:rPr>
          <w:rFonts w:ascii="Times New Roman" w:hAnsi="Times New Roman"/>
          <w:color w:val="000000"/>
          <w:sz w:val="24"/>
          <w:szCs w:val="24"/>
          <w:lang w:eastAsia="ru-RU"/>
        </w:rPr>
        <w:t>об оплате организационного взноса).</w:t>
      </w:r>
    </w:p>
    <w:p w:rsidR="00F2631B" w:rsidRPr="0092468C" w:rsidRDefault="00F2631B" w:rsidP="000B49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23E">
        <w:rPr>
          <w:rFonts w:ascii="Times New Roman" w:hAnsi="Times New Roman"/>
          <w:color w:val="000000"/>
          <w:sz w:val="24"/>
          <w:szCs w:val="24"/>
          <w:lang w:eastAsia="ru-RU"/>
        </w:rPr>
        <w:t>Оплата 350 руб. за публикацию каждой страницы материалов, стоимость публикации для студентов (бакалавров) – 180 руб. за страницу. Оплата осуществляется по реквизитам банковской карты СБЕРБАНК или лично по адресу конференции в ауд. 129. дополнительно оплачивается 150 руб. за пересылку сборника материалов.</w:t>
      </w:r>
    </w:p>
    <w:p w:rsidR="00F2631B" w:rsidRPr="0092468C" w:rsidRDefault="00F2631B" w:rsidP="000B49E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Присланные материалы рассматриваются рецензентом в течение 10 календарных дней,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затем вам на электронную почту приходит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извещение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F2631B" w:rsidRPr="0092468C" w:rsidRDefault="00F2631B" w:rsidP="000B49E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− о положительном решении рецензента,</w:t>
      </w:r>
    </w:p>
    <w:p w:rsidR="00F2631B" w:rsidRPr="0092468C" w:rsidRDefault="00F2631B" w:rsidP="000B49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− об отказе в приеме статьи с указанием причин отказа.</w:t>
      </w:r>
    </w:p>
    <w:p w:rsidR="00F2631B" w:rsidRPr="0092468C" w:rsidRDefault="00F2631B" w:rsidP="000B49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sz w:val="24"/>
          <w:szCs w:val="24"/>
        </w:rPr>
        <w:t>Оплата публикации и подписание лицензионного договора с автором осуществляется в течение недели после получения автором уведомления о положи</w:t>
      </w:r>
      <w:bookmarkStart w:id="0" w:name="_GoBack"/>
      <w:bookmarkEnd w:id="0"/>
      <w:r w:rsidRPr="0092468C">
        <w:rPr>
          <w:rFonts w:ascii="Times New Roman" w:hAnsi="Times New Roman"/>
          <w:b/>
          <w:bCs/>
          <w:sz w:val="24"/>
          <w:szCs w:val="24"/>
        </w:rPr>
        <w:t>тельном заключении рецензента об опубликовании статьи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2631B" w:rsidRPr="0092468C" w:rsidRDefault="00F2631B" w:rsidP="000B49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76A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Реквизиты для оплаты: </w:t>
      </w:r>
      <w:r w:rsidRPr="00976AE6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Банковская карта Сбербанк 639002409056202175, получатель Юлия Владимировна Власова.</w:t>
      </w:r>
    </w:p>
    <w:p w:rsidR="00F2631B" w:rsidRPr="0092468C" w:rsidRDefault="00F2631B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631B" w:rsidRPr="0092468C" w:rsidRDefault="00F2631B" w:rsidP="000B49E0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Организационный комитет:</w:t>
      </w:r>
    </w:p>
    <w:p w:rsidR="00F2631B" w:rsidRPr="0092468C" w:rsidRDefault="00F2631B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Председатель:</w:t>
      </w:r>
    </w:p>
    <w:p w:rsidR="00F2631B" w:rsidRPr="0092468C" w:rsidRDefault="00F2631B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Жанна Константиновна Леонова </w:t>
      </w:r>
      <w:r w:rsidRPr="0092468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 доктор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экономических </w:t>
      </w:r>
      <w:r w:rsidRPr="0092468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наук, профессор, ректор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ГОУ ВО МО «ГСГУ».</w:t>
      </w:r>
    </w:p>
    <w:p w:rsidR="00F2631B" w:rsidRPr="0092468C" w:rsidRDefault="00F2631B" w:rsidP="000B49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Сопредседатели:</w:t>
      </w:r>
    </w:p>
    <w:p w:rsidR="00F2631B" w:rsidRDefault="00F2631B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Оксана Богдановна Широких – доктор педагогических наук, профессор, декан педагогического факультета ГОУ ВО МО «ГСГУ»;</w:t>
      </w:r>
    </w:p>
    <w:p w:rsidR="00F2631B" w:rsidRDefault="00F2631B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Жданович Наталья Владимировна - кандидат филологических наук,  доцент, декан факультета начального образования, УО "Белорусский государственный педагогический университет имени М.Танка" г. Минск, Беларусь;</w:t>
      </w:r>
    </w:p>
    <w:p w:rsidR="00F2631B" w:rsidRPr="0092468C" w:rsidRDefault="00F2631B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Татьяна Юрьевна Макашина – кандидат педагогических наук, доцент; зав. каф. Начального и дошкольного образования; </w:t>
      </w:r>
    </w:p>
    <w:p w:rsidR="00F2631B" w:rsidRDefault="00F2631B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Ирина Викторовна Зеленкова– кандидат психологических наук, доцент, зав. каф.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Специального и инклюзивного образования;</w:t>
      </w:r>
    </w:p>
    <w:p w:rsidR="00F2631B" w:rsidRPr="0092468C" w:rsidRDefault="00F2631B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Штейн Светлана Алексеевна – заместитель директора, методист МБУ ДПО «Учебно-методический центр «Коломна».</w:t>
      </w:r>
    </w:p>
    <w:p w:rsidR="00F2631B" w:rsidRDefault="00F2631B" w:rsidP="00701F4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color w:val="000000"/>
          <w:sz w:val="24"/>
          <w:szCs w:val="24"/>
          <w:lang w:eastAsia="ru-RU"/>
        </w:rPr>
        <w:t>Члены оргкомитета:</w:t>
      </w:r>
    </w:p>
    <w:p w:rsidR="00F2631B" w:rsidRDefault="00F2631B" w:rsidP="00701F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1F4A">
        <w:rPr>
          <w:rFonts w:ascii="Times New Roman" w:hAnsi="Times New Roman"/>
          <w:color w:val="000000"/>
          <w:sz w:val="24"/>
          <w:szCs w:val="24"/>
          <w:lang w:eastAsia="ru-RU"/>
        </w:rPr>
        <w:t>Ольга Владимировна Азарко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кандидат филологических наук,  доцент, зам.декана по учебной работе факультета начального образования, УО "Белорусский государственный педагогический университет имени М.Танка" г. Минск, Беларусь;</w:t>
      </w:r>
    </w:p>
    <w:p w:rsidR="00F2631B" w:rsidRDefault="00F2631B" w:rsidP="00701F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Светлана Олеговна Бубунец –кандидат биологических наук, доцент кафедры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Начального и дошкольного образования;</w:t>
      </w:r>
    </w:p>
    <w:p w:rsidR="00F2631B" w:rsidRDefault="00F2631B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Наталья Федоровна Губанова–  кандидат педагогических наук, доцент кафедры Начального и дошкольного образования;</w:t>
      </w:r>
    </w:p>
    <w:p w:rsidR="00F2631B" w:rsidRDefault="00F2631B" w:rsidP="00E725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Галина Викторовна Иванова -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кандидат педагогических наук, доцент кафедры Начального и дошкольного образования;</w:t>
      </w:r>
    </w:p>
    <w:p w:rsidR="00F2631B" w:rsidRDefault="00F2631B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Надежда Александровна Иванова – кандидат педагогических наук,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кафедры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Начального и дошкольного образования; </w:t>
      </w:r>
    </w:p>
    <w:p w:rsidR="00F2631B" w:rsidRDefault="00F2631B" w:rsidP="00C42D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Елена Александровна Ковалева -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кандидат педагогических наук,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кафедры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Начального и дошкольного образования; </w:t>
      </w:r>
    </w:p>
    <w:p w:rsidR="00F2631B" w:rsidRDefault="00F2631B" w:rsidP="00E725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Ирина Владимировна Климченко -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кандидат педагогических наук,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кафедры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Начального и дошкольного образования; </w:t>
      </w:r>
    </w:p>
    <w:p w:rsidR="00F2631B" w:rsidRDefault="00F2631B" w:rsidP="00E725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Оксана Геннадьевна Сорока - доцент, заместитель декана по научной работе факультета начального образования, УО "Белорусский государственный педагогический университет имени М.Танка" г. Минск, Беларусь;</w:t>
      </w:r>
    </w:p>
    <w:p w:rsidR="00F2631B" w:rsidRDefault="00F2631B" w:rsidP="00701F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Светлана Михайловна Яковлюк -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кандидат педагогических наук,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кафедры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Начального и дошкольного образования; </w:t>
      </w:r>
    </w:p>
    <w:p w:rsidR="00F2631B" w:rsidRDefault="00F2631B" w:rsidP="00E725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Виктория Владимировна Комарова - ст. преподаватель кафедры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Начального и дошкольного образования; </w:t>
      </w:r>
    </w:p>
    <w:p w:rsidR="00F2631B" w:rsidRDefault="00F2631B" w:rsidP="00701F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Татьяна Владиславовна Котова - ст. преподаватель кафедры ст. преподаватель кафедры Специального и инклюзивного образования;</w:t>
      </w:r>
    </w:p>
    <w:p w:rsidR="00F2631B" w:rsidRDefault="00F2631B" w:rsidP="00E725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Сергей Александрович Перекальский - ст. преподаватель кафедры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Начального и дошкольного образования; </w:t>
      </w:r>
    </w:p>
    <w:p w:rsidR="00F2631B" w:rsidRDefault="00F2631B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Юлия Викторовна Стикина - ст. преподаватель кафедры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Начального и дошкольного образования;</w:t>
      </w:r>
    </w:p>
    <w:p w:rsidR="00F2631B" w:rsidRDefault="00F2631B" w:rsidP="00E725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Мария Александровна Шкарина - ст. преподаватель кафедры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Начал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ьного и дошкольного образования</w:t>
      </w:r>
    </w:p>
    <w:p w:rsidR="00F2631B" w:rsidRDefault="00F2631B" w:rsidP="00701F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Татьяна Владиславовна Штыркова - ст. преподаватель кафедры Специального и инклюзивного образования</w:t>
      </w:r>
    </w:p>
    <w:p w:rsidR="00F2631B" w:rsidRDefault="00F2631B" w:rsidP="00E725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631B" w:rsidRPr="0092468C" w:rsidRDefault="00F2631B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Секретари</w:t>
      </w:r>
      <w:r w:rsidRPr="009246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− координатор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ы</w:t>
      </w:r>
      <w:r w:rsidRPr="009246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оргкомитета:</w:t>
      </w:r>
    </w:p>
    <w:p w:rsidR="00F2631B" w:rsidRDefault="00F2631B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Юлия Владимировна Власова –лаборант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кафедры Начал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ьного и дошкольного образования,</w:t>
      </w:r>
    </w:p>
    <w:p w:rsidR="00F2631B" w:rsidRPr="0092468C" w:rsidRDefault="00F2631B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Куликова Дарья Михайловна – лаборант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кафедры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Специального и инклюзивного образования</w:t>
      </w:r>
    </w:p>
    <w:p w:rsidR="00F2631B" w:rsidRPr="0092468C" w:rsidRDefault="00F2631B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631B" w:rsidRPr="0092468C" w:rsidRDefault="00F2631B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Адрес оргкомитета конференции</w:t>
      </w:r>
    </w:p>
    <w:p w:rsidR="00F2631B" w:rsidRDefault="00F2631B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Cs/>
          <w:color w:val="000000"/>
          <w:sz w:val="24"/>
          <w:szCs w:val="24"/>
          <w:lang w:eastAsia="ru-RU"/>
        </w:rPr>
        <w:t>140410 Московская область, г.о. Коломна, ул. З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еленая 30, ауд. 129 кафедра начального и дошкольного образования (НДО).</w:t>
      </w:r>
    </w:p>
    <w:p w:rsidR="00F2631B" w:rsidRPr="0092468C" w:rsidRDefault="00F2631B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Телефоны для справок</w:t>
      </w:r>
      <w:r w:rsidRPr="0092468C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F2631B" w:rsidRPr="0092468C" w:rsidRDefault="00F2631B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Cs/>
          <w:color w:val="000000"/>
          <w:sz w:val="24"/>
          <w:szCs w:val="24"/>
          <w:lang w:eastAsia="ru-RU"/>
        </w:rPr>
        <w:t>8(496)- код города</w:t>
      </w:r>
    </w:p>
    <w:p w:rsidR="00F2631B" w:rsidRPr="0092468C" w:rsidRDefault="00F2631B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Cs/>
          <w:color w:val="000000"/>
          <w:sz w:val="24"/>
          <w:szCs w:val="24"/>
          <w:lang w:eastAsia="ru-RU"/>
        </w:rPr>
        <w:t>610-15-45 (кафедра началь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ного и дошкольного образования)</w:t>
      </w:r>
    </w:p>
    <w:p w:rsidR="00F2631B" w:rsidRDefault="00F2631B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2823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>e-mail: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2468C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konf</w:t>
      </w: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129@ mail.ru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2631B" w:rsidRDefault="00F2631B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610-15-36 (кафедра специального и инклюзивного образования)</w:t>
      </w:r>
    </w:p>
    <w:p w:rsidR="00F2631B" w:rsidRPr="002E0186" w:rsidRDefault="00F2631B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32823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>e-mail:</w:t>
      </w:r>
      <w:r w:rsidRPr="002E0186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2E0186">
        <w:rPr>
          <w:rFonts w:ascii="Times New Roman" w:hAnsi="Times New Roman"/>
          <w:b/>
          <w:sz w:val="24"/>
          <w:szCs w:val="24"/>
          <w:lang w:val="en-US"/>
        </w:rPr>
        <w:t>kafedra_co_319@mail.ru</w:t>
      </w:r>
    </w:p>
    <w:p w:rsidR="00F2631B" w:rsidRPr="002E0186" w:rsidRDefault="00F2631B">
      <w:pPr>
        <w:rPr>
          <w:lang w:val="en-US"/>
        </w:rPr>
      </w:pPr>
    </w:p>
    <w:sectPr w:rsidR="00F2631B" w:rsidRPr="002E0186" w:rsidSect="00E60451">
      <w:pgSz w:w="11906" w:h="16838"/>
      <w:pgMar w:top="1078" w:right="926" w:bottom="125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70F7"/>
    <w:multiLevelType w:val="hybridMultilevel"/>
    <w:tmpl w:val="1A241B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50C504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9E0"/>
    <w:rsid w:val="000A3DEC"/>
    <w:rsid w:val="000B49E0"/>
    <w:rsid w:val="000C38BB"/>
    <w:rsid w:val="00125FB3"/>
    <w:rsid w:val="00164076"/>
    <w:rsid w:val="00166D92"/>
    <w:rsid w:val="001E0A71"/>
    <w:rsid w:val="001F15D8"/>
    <w:rsid w:val="00204868"/>
    <w:rsid w:val="00227316"/>
    <w:rsid w:val="002E0186"/>
    <w:rsid w:val="002F61AE"/>
    <w:rsid w:val="00332823"/>
    <w:rsid w:val="00341586"/>
    <w:rsid w:val="004611FD"/>
    <w:rsid w:val="00473BCF"/>
    <w:rsid w:val="004C1DDE"/>
    <w:rsid w:val="004C6B25"/>
    <w:rsid w:val="00505DC7"/>
    <w:rsid w:val="0051505B"/>
    <w:rsid w:val="006462C3"/>
    <w:rsid w:val="006D5166"/>
    <w:rsid w:val="006E0DD0"/>
    <w:rsid w:val="00701F4A"/>
    <w:rsid w:val="00751B43"/>
    <w:rsid w:val="007941FA"/>
    <w:rsid w:val="00837482"/>
    <w:rsid w:val="00851A0C"/>
    <w:rsid w:val="008959B4"/>
    <w:rsid w:val="008A32F4"/>
    <w:rsid w:val="008D6957"/>
    <w:rsid w:val="0092468C"/>
    <w:rsid w:val="009556F2"/>
    <w:rsid w:val="00976AE6"/>
    <w:rsid w:val="009E1E9E"/>
    <w:rsid w:val="009F3B7F"/>
    <w:rsid w:val="00AD2D1C"/>
    <w:rsid w:val="00AE1D6D"/>
    <w:rsid w:val="00B70376"/>
    <w:rsid w:val="00BD16B2"/>
    <w:rsid w:val="00BD341C"/>
    <w:rsid w:val="00C21AC8"/>
    <w:rsid w:val="00C223C2"/>
    <w:rsid w:val="00C42DF9"/>
    <w:rsid w:val="00C85863"/>
    <w:rsid w:val="00CD1786"/>
    <w:rsid w:val="00D432B3"/>
    <w:rsid w:val="00D675D5"/>
    <w:rsid w:val="00D92DD1"/>
    <w:rsid w:val="00DC450C"/>
    <w:rsid w:val="00E10C2B"/>
    <w:rsid w:val="00E60451"/>
    <w:rsid w:val="00E6523E"/>
    <w:rsid w:val="00E725A4"/>
    <w:rsid w:val="00EA1E51"/>
    <w:rsid w:val="00EA360E"/>
    <w:rsid w:val="00F2631B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E0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0B49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B49E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B49E0"/>
    <w:pPr>
      <w:suppressAutoHyphens/>
      <w:autoSpaceDE w:val="0"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49E0"/>
    <w:rPr>
      <w:rFonts w:ascii="Times New Roman" w:hAnsi="Times New Roman"/>
      <w:sz w:val="28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0B49E0"/>
    <w:pPr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49E0"/>
    <w:rPr>
      <w:rFonts w:ascii="Times New Roman" w:hAnsi="Times New Roman"/>
      <w:sz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0B49E0"/>
    <w:pPr>
      <w:ind w:left="720"/>
      <w:contextualSpacing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rsid w:val="000B49E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B49E0"/>
    <w:rPr>
      <w:rFonts w:ascii="Courier New" w:hAnsi="Courier New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B49E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9E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ashina.ucoz.ru/blog/edinyj_format_oformlenija_bibliograficheskogo_opisanija_ssylok_v_sootvetstvii_s_gost_r_7_0_5_2008/2015-11-17-8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1678</Words>
  <Characters>9569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pa.tomilin@gmail.com</dc:creator>
  <cp:keywords/>
  <dc:description/>
  <cp:lastModifiedBy>Администратор</cp:lastModifiedBy>
  <cp:revision>2</cp:revision>
  <cp:lastPrinted>2021-02-17T06:26:00Z</cp:lastPrinted>
  <dcterms:created xsi:type="dcterms:W3CDTF">2021-02-17T09:45:00Z</dcterms:created>
  <dcterms:modified xsi:type="dcterms:W3CDTF">2021-02-17T09:45:00Z</dcterms:modified>
</cp:coreProperties>
</file>